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1DD" w:rsidRDefault="00C162D3" w:rsidP="007431DD">
      <w:pPr>
        <w:pStyle w:val="Subtitle"/>
      </w:pPr>
      <w:proofErr w:type="gramStart"/>
      <w:r>
        <w:t>[</w:t>
      </w:r>
      <w:r w:rsidR="00C0110D">
        <w:t>Your charity name</w:t>
      </w:r>
      <w:r>
        <w:t>]</w:t>
      </w:r>
      <w:r w:rsidR="007431DD">
        <w:t>.</w:t>
      </w:r>
      <w:proofErr w:type="gramEnd"/>
      <w:r w:rsidR="007431DD">
        <w:t xml:space="preserve"> </w:t>
      </w:r>
    </w:p>
    <w:p w:rsidR="00B06891" w:rsidRDefault="00573F51" w:rsidP="00B06891">
      <w:pPr>
        <w:pStyle w:val="Title"/>
      </w:pPr>
      <w:r>
        <w:t>Financial Management</w:t>
      </w:r>
      <w:r w:rsidR="00B06891">
        <w:t xml:space="preserve"> Policy </w:t>
      </w:r>
    </w:p>
    <w:p w:rsidR="00B06891" w:rsidRDefault="00B06891" w:rsidP="00B06891"/>
    <w:p w:rsidR="00B06891" w:rsidRDefault="006D64B6" w:rsidP="006D64B6">
      <w:pPr>
        <w:pStyle w:val="MLLegalParagraph1Heading"/>
      </w:pPr>
      <w:r>
        <w:t xml:space="preserve">Introduction </w:t>
      </w:r>
    </w:p>
    <w:p w:rsidR="006D64B6" w:rsidRDefault="00C162D3" w:rsidP="00573F51">
      <w:pPr>
        <w:pStyle w:val="MLLegalParagraph2"/>
      </w:pPr>
      <w:r>
        <w:t>[Organisation (</w:t>
      </w:r>
      <w:r w:rsidR="00843A87">
        <w:rPr>
          <w:b/>
        </w:rPr>
        <w:t>Short</w:t>
      </w:r>
      <w:r w:rsidRPr="00C162D3">
        <w:rPr>
          <w:b/>
        </w:rPr>
        <w:t xml:space="preserve"> Name</w:t>
      </w:r>
      <w:r>
        <w:t>)]</w:t>
      </w:r>
      <w:r w:rsidR="00E60401">
        <w:t xml:space="preserve"> is committed to ensuring that all funds and assets obtained by </w:t>
      </w:r>
      <w:r>
        <w:t>[</w:t>
      </w:r>
      <w:r w:rsidR="00843A87">
        <w:t>Short</w:t>
      </w:r>
      <w:r>
        <w:t xml:space="preserve"> name]</w:t>
      </w:r>
      <w:r w:rsidR="007431DD">
        <w:t xml:space="preserve"> </w:t>
      </w:r>
      <w:r w:rsidR="00E60401">
        <w:t xml:space="preserve">are used </w:t>
      </w:r>
      <w:r w:rsidR="00D322F5">
        <w:t>only to</w:t>
      </w:r>
      <w:r w:rsidR="00E60401">
        <w:t xml:space="preserve"> further the purpose of </w:t>
      </w:r>
      <w:r w:rsidR="00843A87">
        <w:t xml:space="preserve">[Short name] </w:t>
      </w:r>
      <w:r w:rsidR="00E60401">
        <w:t xml:space="preserve">and are done so in a responsible manner. </w:t>
      </w:r>
    </w:p>
    <w:p w:rsidR="006D64B6" w:rsidRDefault="006D64B6" w:rsidP="006D64B6">
      <w:pPr>
        <w:pStyle w:val="MLLegalParagraph1Heading"/>
      </w:pPr>
      <w:r>
        <w:t xml:space="preserve">Purpose </w:t>
      </w:r>
    </w:p>
    <w:p w:rsidR="00573F51" w:rsidRDefault="00E60401" w:rsidP="00573F51">
      <w:pPr>
        <w:pStyle w:val="MLLegalParagraph2"/>
      </w:pPr>
      <w:r>
        <w:t xml:space="preserve">The </w:t>
      </w:r>
      <w:r w:rsidR="00D41431">
        <w:t>p</w:t>
      </w:r>
      <w:r>
        <w:t xml:space="preserve">urpose of this policy is to clearly state how the funds of </w:t>
      </w:r>
      <w:r w:rsidR="00C162D3">
        <w:t>[</w:t>
      </w:r>
      <w:r w:rsidR="00843A87">
        <w:t>Short</w:t>
      </w:r>
      <w:r w:rsidR="00C162D3">
        <w:t xml:space="preserve"> name]</w:t>
      </w:r>
      <w:r w:rsidR="007431DD">
        <w:t xml:space="preserve"> </w:t>
      </w:r>
      <w:r>
        <w:t>are managed</w:t>
      </w:r>
      <w:r w:rsidR="00D322F5">
        <w:t xml:space="preserve"> and to prevent fraud or error</w:t>
      </w:r>
      <w:r>
        <w:t>.</w:t>
      </w:r>
    </w:p>
    <w:p w:rsidR="00573F51" w:rsidRDefault="00573F51" w:rsidP="00573F51">
      <w:pPr>
        <w:pStyle w:val="MLLegalParagraph1Heading"/>
      </w:pPr>
      <w:r>
        <w:t>Scope</w:t>
      </w:r>
    </w:p>
    <w:p w:rsidR="00573F51" w:rsidRDefault="009B1A73" w:rsidP="00573F51">
      <w:pPr>
        <w:pStyle w:val="MLLegalParagraph2"/>
      </w:pPr>
      <w:r>
        <w:t>This po</w:t>
      </w:r>
      <w:r w:rsidR="00C162D3">
        <w:t xml:space="preserve">licy applies to Board members, </w:t>
      </w:r>
      <w:r>
        <w:t xml:space="preserve">CEO </w:t>
      </w:r>
      <w:r w:rsidR="00C162D3">
        <w:t xml:space="preserve">and staff </w:t>
      </w:r>
      <w:r>
        <w:t xml:space="preserve">of </w:t>
      </w:r>
      <w:r w:rsidR="00C162D3">
        <w:t>[</w:t>
      </w:r>
      <w:r w:rsidR="00843A87">
        <w:t>Short</w:t>
      </w:r>
      <w:r w:rsidR="00C162D3">
        <w:t xml:space="preserve"> name]</w:t>
      </w:r>
      <w:r>
        <w:t xml:space="preserve">. </w:t>
      </w:r>
    </w:p>
    <w:p w:rsidR="00573F51" w:rsidRDefault="00573F51" w:rsidP="00573F51">
      <w:pPr>
        <w:pStyle w:val="MLLegalParagraph1Heading"/>
      </w:pPr>
      <w:r>
        <w:t>Regulatory context</w:t>
      </w:r>
    </w:p>
    <w:p w:rsidR="00573F51" w:rsidRPr="0005662C" w:rsidRDefault="00733FA8" w:rsidP="0005662C">
      <w:pPr>
        <w:pStyle w:val="MLLegalParagraph2"/>
      </w:pPr>
      <w:bookmarkStart w:id="0" w:name="_GoBack"/>
      <w:bookmarkEnd w:id="0"/>
      <w:r w:rsidRPr="0005662C">
        <w:t xml:space="preserve">As a registered charity, [Short name] </w:t>
      </w:r>
      <w:r w:rsidR="0005662C" w:rsidRPr="0005662C">
        <w:t xml:space="preserve">is required by the ACNC Governance Standards to </w:t>
      </w:r>
      <w:r w:rsidRPr="0005662C">
        <w:t>ensure that its funds are used for its charitable purpose</w:t>
      </w:r>
      <w:r w:rsidR="0005662C" w:rsidRPr="0005662C">
        <w:t xml:space="preserve">. </w:t>
      </w:r>
      <w:r w:rsidR="00C162D3" w:rsidRPr="0005662C">
        <w:t>Board</w:t>
      </w:r>
      <w:r w:rsidR="009B1A73" w:rsidRPr="0005662C">
        <w:t xml:space="preserve"> members are </w:t>
      </w:r>
      <w:r w:rsidR="0005662C" w:rsidRPr="0005662C">
        <w:t xml:space="preserve">also </w:t>
      </w:r>
      <w:r w:rsidR="009B1A73" w:rsidRPr="0005662C">
        <w:t xml:space="preserve">required to act with reasonable care skill and diligence, ensure financial affairs are managed responsibly and prevent insolvent trading. </w:t>
      </w:r>
    </w:p>
    <w:p w:rsidR="00C162D3" w:rsidRPr="0005662C" w:rsidRDefault="00C162D3" w:rsidP="009B1A73">
      <w:pPr>
        <w:pStyle w:val="MLLegalParagraph2"/>
      </w:pPr>
      <w:r w:rsidRPr="0005662C">
        <w:t>[</w:t>
      </w:r>
      <w:r w:rsidR="00843A87" w:rsidRPr="0005662C">
        <w:t>Short</w:t>
      </w:r>
      <w:r w:rsidRPr="0005662C">
        <w:t xml:space="preserve"> name] has additional obligations </w:t>
      </w:r>
      <w:r w:rsidR="0005662C" w:rsidRPr="0005662C">
        <w:t xml:space="preserve">under the External Conduct Standards </w:t>
      </w:r>
      <w:r w:rsidRPr="0005662C">
        <w:t>as a registered charity with overseas activities. This includes:</w:t>
      </w:r>
    </w:p>
    <w:p w:rsidR="00C162D3" w:rsidRPr="0005662C" w:rsidRDefault="00C162D3" w:rsidP="00C162D3">
      <w:pPr>
        <w:pStyle w:val="MLLegalParagraph3"/>
      </w:pPr>
      <w:r w:rsidRPr="0005662C">
        <w:t>taking reasonable steps to:</w:t>
      </w:r>
    </w:p>
    <w:p w:rsidR="00C162D3" w:rsidRPr="0005662C" w:rsidRDefault="00C162D3" w:rsidP="00C162D3">
      <w:pPr>
        <w:pStyle w:val="MLLegalParagraph4"/>
      </w:pPr>
      <w:r w:rsidRPr="0005662C">
        <w:t>ensure resources and funds are being used consistent</w:t>
      </w:r>
      <w:r w:rsidR="00C0110D" w:rsidRPr="0005662C">
        <w:t>ly</w:t>
      </w:r>
      <w:r w:rsidRPr="0005662C">
        <w:t xml:space="preserve"> with [</w:t>
      </w:r>
      <w:r w:rsidR="00843A87" w:rsidRPr="0005662C">
        <w:t>Short</w:t>
      </w:r>
      <w:r w:rsidRPr="0005662C">
        <w:t xml:space="preserve"> name]’s charitable purpose and character as a not for-profit entity;</w:t>
      </w:r>
    </w:p>
    <w:p w:rsidR="00C162D3" w:rsidRPr="0005662C" w:rsidRDefault="00C162D3" w:rsidP="00C162D3">
      <w:pPr>
        <w:pStyle w:val="MLLegalParagraph4"/>
      </w:pPr>
      <w:r w:rsidRPr="0005662C">
        <w:t xml:space="preserve">minimise </w:t>
      </w:r>
      <w:r w:rsidR="00C0110D" w:rsidRPr="0005662C">
        <w:t xml:space="preserve">the </w:t>
      </w:r>
      <w:r w:rsidRPr="0005662C">
        <w:t>risk of corruption, fraud, bribery or other financial impropriety within [</w:t>
      </w:r>
      <w:r w:rsidR="00843A87" w:rsidRPr="0005662C">
        <w:t>Short</w:t>
      </w:r>
      <w:r w:rsidRPr="0005662C">
        <w:t xml:space="preserve"> name]; and</w:t>
      </w:r>
    </w:p>
    <w:p w:rsidR="00C162D3" w:rsidRPr="0005662C" w:rsidRDefault="00C162D3" w:rsidP="00C162D3">
      <w:pPr>
        <w:pStyle w:val="MLLegalParagraph3"/>
      </w:pPr>
      <w:proofErr w:type="gramStart"/>
      <w:r w:rsidRPr="0005662C">
        <w:t>maintaining</w:t>
      </w:r>
      <w:proofErr w:type="gramEnd"/>
      <w:r w:rsidRPr="0005662C">
        <w:t xml:space="preserve"> reasonable internal control procedures relating to resources and funds</w:t>
      </w:r>
      <w:r w:rsidR="00C0110D" w:rsidRPr="0005662C">
        <w:t>.</w:t>
      </w:r>
    </w:p>
    <w:p w:rsidR="00E60401" w:rsidRDefault="00E60401" w:rsidP="00E60401">
      <w:pPr>
        <w:pStyle w:val="MLLegalParagraph1Heading"/>
        <w:tabs>
          <w:tab w:val="clear" w:pos="720"/>
        </w:tabs>
      </w:pPr>
      <w:r>
        <w:t xml:space="preserve">Responsibilities  </w:t>
      </w:r>
    </w:p>
    <w:p w:rsidR="00E60401" w:rsidRDefault="00E60401" w:rsidP="00573F51">
      <w:pPr>
        <w:pStyle w:val="MLLegalParagraph2"/>
      </w:pPr>
      <w:r>
        <w:t>It is the responsibility of the Board to ensure that:</w:t>
      </w:r>
    </w:p>
    <w:p w:rsidR="00E60401" w:rsidRDefault="005A44F0" w:rsidP="00573F51">
      <w:pPr>
        <w:pStyle w:val="MLLegalParagraph3"/>
      </w:pPr>
      <w:r>
        <w:t>Board members</w:t>
      </w:r>
      <w:r w:rsidR="00E60401">
        <w:t>, staff and volunteers are aware of this policy; and</w:t>
      </w:r>
    </w:p>
    <w:p w:rsidR="00E60401" w:rsidRDefault="00351E85" w:rsidP="00573F51">
      <w:pPr>
        <w:pStyle w:val="MLLegalParagraph3"/>
      </w:pPr>
      <w:proofErr w:type="gramStart"/>
      <w:r>
        <w:t>a</w:t>
      </w:r>
      <w:r w:rsidR="00E60401">
        <w:t>ny</w:t>
      </w:r>
      <w:proofErr w:type="gramEnd"/>
      <w:r w:rsidR="00E60401">
        <w:t xml:space="preserve"> breaches of this policy that come to the attention of the Board are dealt with appropriately. </w:t>
      </w:r>
    </w:p>
    <w:p w:rsidR="009B1A73" w:rsidRPr="00E60401" w:rsidRDefault="009B1A73" w:rsidP="00F70F45">
      <w:pPr>
        <w:pStyle w:val="MLLegalParagraph2"/>
      </w:pPr>
      <w:r>
        <w:t>It is the responsibility of the CEO to ensure</w:t>
      </w:r>
      <w:r w:rsidR="00F70F45">
        <w:t xml:space="preserve"> </w:t>
      </w:r>
      <w:r>
        <w:t xml:space="preserve">the Board has the information and reports required to assess the use of </w:t>
      </w:r>
      <w:r w:rsidR="00C162D3">
        <w:t>[</w:t>
      </w:r>
      <w:r w:rsidR="00843A87">
        <w:t>Short</w:t>
      </w:r>
      <w:r w:rsidR="00C162D3">
        <w:t xml:space="preserve"> name] </w:t>
      </w:r>
      <w:r>
        <w:t xml:space="preserve">funds. </w:t>
      </w:r>
    </w:p>
    <w:p w:rsidR="006D64B6" w:rsidRDefault="006D64B6" w:rsidP="006D64B6">
      <w:pPr>
        <w:pStyle w:val="MLLegalParagraph1Heading"/>
      </w:pPr>
      <w:r>
        <w:lastRenderedPageBreak/>
        <w:t xml:space="preserve">Policy </w:t>
      </w:r>
    </w:p>
    <w:p w:rsidR="00E60401" w:rsidRDefault="00C162D3" w:rsidP="00E60401">
      <w:pPr>
        <w:pStyle w:val="MLLegalParagraph2"/>
      </w:pPr>
      <w:r>
        <w:t>[</w:t>
      </w:r>
      <w:r w:rsidR="00843A87">
        <w:t>Short</w:t>
      </w:r>
      <w:r>
        <w:t xml:space="preserve"> name] </w:t>
      </w:r>
      <w:r w:rsidR="00E60401">
        <w:t xml:space="preserve">must use its funds </w:t>
      </w:r>
      <w:r w:rsidR="00884D40">
        <w:t xml:space="preserve">(and ensure that its funds are used by third parties with whom it collaborates) </w:t>
      </w:r>
      <w:r w:rsidR="00E60401">
        <w:t xml:space="preserve">only to further the purpose </w:t>
      </w:r>
      <w:r w:rsidR="009B1A73">
        <w:t xml:space="preserve">of </w:t>
      </w:r>
      <w:r>
        <w:t>[</w:t>
      </w:r>
      <w:r w:rsidR="00843A87">
        <w:t>Short</w:t>
      </w:r>
      <w:r>
        <w:t xml:space="preserve"> name] </w:t>
      </w:r>
      <w:r w:rsidR="00E60401">
        <w:t>and not for personal use or gain.</w:t>
      </w:r>
    </w:p>
    <w:p w:rsidR="00E60401" w:rsidRDefault="00C162D3" w:rsidP="00E60401">
      <w:pPr>
        <w:pStyle w:val="MLLegalParagraph2"/>
      </w:pPr>
      <w:r>
        <w:t>[</w:t>
      </w:r>
      <w:r w:rsidR="00843A87">
        <w:t>Short</w:t>
      </w:r>
      <w:r>
        <w:t xml:space="preserve"> name] </w:t>
      </w:r>
      <w:r w:rsidR="00E60401">
        <w:t xml:space="preserve">funds and assets must be dealt with in a responsible </w:t>
      </w:r>
      <w:r w:rsidR="00D322F5">
        <w:t>manner, being reasonable and authorised.</w:t>
      </w:r>
    </w:p>
    <w:p w:rsidR="006D7841" w:rsidRDefault="00C162D3" w:rsidP="00E60401">
      <w:pPr>
        <w:pStyle w:val="MLLegalParagraph2"/>
      </w:pPr>
      <w:r>
        <w:t>[</w:t>
      </w:r>
      <w:r w:rsidR="00843A87">
        <w:t>Short</w:t>
      </w:r>
      <w:r>
        <w:t xml:space="preserve"> name] </w:t>
      </w:r>
      <w:r w:rsidR="006D7841">
        <w:t>will operate according to a budget.</w:t>
      </w:r>
    </w:p>
    <w:p w:rsidR="00BB0037" w:rsidRDefault="00BB0037" w:rsidP="00E60401">
      <w:pPr>
        <w:pStyle w:val="MLLegalParagraph2"/>
      </w:pPr>
      <w:r>
        <w:t>[Short name] will take steps to ensure funds transferred overseas are received</w:t>
      </w:r>
      <w:r w:rsidR="00884D40">
        <w:t xml:space="preserve"> and accounted for</w:t>
      </w:r>
      <w:r>
        <w:t xml:space="preserve">. </w:t>
      </w:r>
    </w:p>
    <w:p w:rsidR="00BB0037" w:rsidRDefault="00BB0037" w:rsidP="00E60401">
      <w:pPr>
        <w:pStyle w:val="MLLegalParagraph2"/>
      </w:pPr>
      <w:r>
        <w:t xml:space="preserve">[Short name] will keep financial records. </w:t>
      </w:r>
    </w:p>
    <w:p w:rsidR="006D7841" w:rsidRDefault="006D7841" w:rsidP="006D7841">
      <w:pPr>
        <w:pStyle w:val="MLLegalParagraph1Heading"/>
      </w:pPr>
      <w:r>
        <w:t>Annual budget</w:t>
      </w:r>
    </w:p>
    <w:p w:rsidR="006D7841" w:rsidRDefault="006D7841" w:rsidP="006D7841">
      <w:pPr>
        <w:pStyle w:val="MLLegalParagraph2"/>
      </w:pPr>
      <w:r>
        <w:t xml:space="preserve">It is the responsibility of the Board to conduct a budget planning process each year as part of its annual </w:t>
      </w:r>
      <w:r w:rsidR="00D41431">
        <w:t>strategic</w:t>
      </w:r>
      <w:r>
        <w:t xml:space="preserve"> planning. </w:t>
      </w:r>
    </w:p>
    <w:p w:rsidR="006D7841" w:rsidRDefault="00351E85" w:rsidP="006D7841">
      <w:pPr>
        <w:pStyle w:val="MLLegalParagraph2"/>
      </w:pPr>
      <w:r>
        <w:t>The budget</w:t>
      </w:r>
      <w:r w:rsidR="006D7841">
        <w:t xml:space="preserve"> </w:t>
      </w:r>
      <w:r>
        <w:t>is to</w:t>
      </w:r>
      <w:r w:rsidR="006D7841" w:rsidRPr="006D7841">
        <w:t xml:space="preserve"> </w:t>
      </w:r>
      <w:r>
        <w:t>be</w:t>
      </w:r>
      <w:r w:rsidR="006D7841" w:rsidRPr="006D7841">
        <w:t xml:space="preserve"> regularly monitored and reviewed. </w:t>
      </w:r>
    </w:p>
    <w:p w:rsidR="00884D40" w:rsidRDefault="00884D40" w:rsidP="006D7841">
      <w:pPr>
        <w:pStyle w:val="MLLegalParagraph2"/>
      </w:pPr>
      <w:r>
        <w:t>The budget must include country by country provision for overseas programs.</w:t>
      </w:r>
    </w:p>
    <w:p w:rsidR="006D7841" w:rsidRDefault="00C162D3" w:rsidP="006D7841">
      <w:pPr>
        <w:pStyle w:val="MLLegalParagraph2"/>
      </w:pPr>
      <w:r>
        <w:t>[</w:t>
      </w:r>
      <w:r w:rsidR="00843A87">
        <w:t>Short</w:t>
      </w:r>
      <w:r>
        <w:t xml:space="preserve"> name]’s </w:t>
      </w:r>
      <w:r w:rsidR="006D7841" w:rsidRPr="006D7841">
        <w:t xml:space="preserve">budget must be flexible in responding to unforeseen events, including </w:t>
      </w:r>
      <w:r w:rsidR="006D7841">
        <w:t>possible reductions in cash flow.</w:t>
      </w:r>
    </w:p>
    <w:p w:rsidR="006D7841" w:rsidRPr="006D7841" w:rsidRDefault="006D7841" w:rsidP="006D7841">
      <w:pPr>
        <w:pStyle w:val="MLLegalParagraph1Heading"/>
      </w:pPr>
      <w:r w:rsidRPr="006D7841">
        <w:t xml:space="preserve">Expenditure </w:t>
      </w:r>
    </w:p>
    <w:p w:rsidR="009B1A73" w:rsidRPr="006D7841" w:rsidRDefault="006D7841" w:rsidP="009B1A73">
      <w:pPr>
        <w:pStyle w:val="MLLegalParagraph2"/>
      </w:pPr>
      <w:r>
        <w:t>All decision</w:t>
      </w:r>
      <w:r w:rsidR="00351E85">
        <w:t>s</w:t>
      </w:r>
      <w:r>
        <w:t xml:space="preserve"> about expenditure must be approved by a majority of the Board</w:t>
      </w:r>
      <w:r w:rsidR="00733FA8">
        <w:t xml:space="preserve"> or staff </w:t>
      </w:r>
      <w:r w:rsidR="00884D40">
        <w:t xml:space="preserve">to </w:t>
      </w:r>
      <w:r w:rsidR="00733FA8">
        <w:t>who</w:t>
      </w:r>
      <w:r w:rsidR="00884D40">
        <w:t>m</w:t>
      </w:r>
      <w:r w:rsidR="00733FA8">
        <w:t xml:space="preserve"> the Board has delegated </w:t>
      </w:r>
      <w:r w:rsidR="00884D40">
        <w:t>the responsibility</w:t>
      </w:r>
      <w:r>
        <w:t xml:space="preserve">. </w:t>
      </w:r>
    </w:p>
    <w:p w:rsidR="006D7841" w:rsidRDefault="006D7841" w:rsidP="006D7841">
      <w:pPr>
        <w:pStyle w:val="MLLegalParagraph1Heading"/>
      </w:pPr>
      <w:r>
        <w:t xml:space="preserve">Cheques </w:t>
      </w:r>
    </w:p>
    <w:p w:rsidR="006D7841" w:rsidRDefault="006D7841" w:rsidP="006D7841">
      <w:pPr>
        <w:pStyle w:val="MLLegalParagraph2"/>
        <w:tabs>
          <w:tab w:val="clear" w:pos="1440"/>
        </w:tabs>
      </w:pPr>
      <w:r>
        <w:t xml:space="preserve">Cheques must be signed by two </w:t>
      </w:r>
      <w:r w:rsidR="00351E85">
        <w:t>eligible signatories. The Board is to appoint</w:t>
      </w:r>
      <w:r>
        <w:t xml:space="preserve"> eligible signatories</w:t>
      </w:r>
      <w:r w:rsidR="00351E85">
        <w:t xml:space="preserve"> from among the Board</w:t>
      </w:r>
      <w:r>
        <w:t>.</w:t>
      </w:r>
    </w:p>
    <w:p w:rsidR="006D7841" w:rsidRDefault="006D7841" w:rsidP="00E60401">
      <w:pPr>
        <w:pStyle w:val="MLLegalParagraph2"/>
      </w:pPr>
      <w:r>
        <w:t>Cheques must be documented adequately. A list of all cheques issued each month, featuring amount, recipient, signatures and explanation must be recorded.</w:t>
      </w:r>
    </w:p>
    <w:p w:rsidR="00D322F5" w:rsidRDefault="00D322F5" w:rsidP="00D322F5">
      <w:pPr>
        <w:pStyle w:val="MLLegalParagraph1Heading"/>
      </w:pPr>
      <w:r>
        <w:t>Bank</w:t>
      </w:r>
    </w:p>
    <w:p w:rsidR="00D322F5" w:rsidRDefault="00D322F5" w:rsidP="00D322F5">
      <w:pPr>
        <w:pStyle w:val="MLLegalParagraph2"/>
      </w:pPr>
      <w:r>
        <w:t xml:space="preserve">All money is to be stored in </w:t>
      </w:r>
      <w:r w:rsidR="00351E85">
        <w:t>a</w:t>
      </w:r>
      <w:r>
        <w:t xml:space="preserve"> bank account </w:t>
      </w:r>
      <w:r w:rsidR="00884D40">
        <w:t xml:space="preserve">or accounts </w:t>
      </w:r>
      <w:r w:rsidR="00351E85">
        <w:t xml:space="preserve">in the name </w:t>
      </w:r>
      <w:r w:rsidR="00A07B6B">
        <w:t xml:space="preserve">of </w:t>
      </w:r>
      <w:r w:rsidR="00843A87">
        <w:t xml:space="preserve">[Short name]. </w:t>
      </w:r>
    </w:p>
    <w:p w:rsidR="004C0CE4" w:rsidRDefault="006D7841" w:rsidP="00573F51">
      <w:pPr>
        <w:pStyle w:val="MLLegalParagraph2"/>
      </w:pPr>
      <w:r>
        <w:t xml:space="preserve">Two </w:t>
      </w:r>
      <w:r w:rsidR="00884D40">
        <w:t xml:space="preserve">individuals </w:t>
      </w:r>
      <w:r>
        <w:t>nominated by the Board are to be the eligible bank signatories.</w:t>
      </w:r>
    </w:p>
    <w:p w:rsidR="003721B2" w:rsidRDefault="003721B2" w:rsidP="00573F51">
      <w:pPr>
        <w:pStyle w:val="MLLegalParagraph2"/>
      </w:pPr>
      <w:r>
        <w:t xml:space="preserve">Withdrawals or electronic transfers made from </w:t>
      </w:r>
      <w:r w:rsidR="00843A87">
        <w:t xml:space="preserve">[Short name]’s </w:t>
      </w:r>
      <w:r>
        <w:t>bank accounts must be approved by at least two employees specifically authorised by the Board.</w:t>
      </w:r>
    </w:p>
    <w:p w:rsidR="00DC2CDE" w:rsidRDefault="00DC2CDE" w:rsidP="00DC2CDE">
      <w:pPr>
        <w:pStyle w:val="MLLegalParagraph1Heading"/>
      </w:pPr>
      <w:r>
        <w:lastRenderedPageBreak/>
        <w:t>Overseas transactions</w:t>
      </w:r>
    </w:p>
    <w:p w:rsidR="00BB0037" w:rsidRDefault="00BB0037" w:rsidP="00BB0037">
      <w:pPr>
        <w:pStyle w:val="MLLegalParagraph2"/>
      </w:pPr>
      <w:r>
        <w:t>Funds transferred outside of Australia must be transferred using a formal banking system where available.</w:t>
      </w:r>
    </w:p>
    <w:p w:rsidR="00BB0037" w:rsidRDefault="00BB0037" w:rsidP="00BB0037">
      <w:pPr>
        <w:pStyle w:val="MLLegalParagraph2"/>
      </w:pPr>
      <w:r>
        <w:t>The CEO or their delegate must obtain and verify written confirmation that the funds transferred have been received.</w:t>
      </w:r>
    </w:p>
    <w:p w:rsidR="00BB0037" w:rsidRDefault="00BB0037" w:rsidP="00BB0037">
      <w:pPr>
        <w:pStyle w:val="MLLegalParagraph2"/>
      </w:pPr>
      <w:r>
        <w:t>If formal banking systems are not available due to geographical, political, social, economic or other reasons, funds may be transferred by other means providing:</w:t>
      </w:r>
    </w:p>
    <w:p w:rsidR="00BB0037" w:rsidRDefault="00BB0037" w:rsidP="00BB0037">
      <w:pPr>
        <w:pStyle w:val="MLLegalParagraph3"/>
      </w:pPr>
      <w:r>
        <w:t>a risk assessment is undertaken</w:t>
      </w:r>
      <w:r w:rsidR="00884D40">
        <w:t>;</w:t>
      </w:r>
    </w:p>
    <w:p w:rsidR="00BB0037" w:rsidRDefault="00BB0037" w:rsidP="00BB0037">
      <w:pPr>
        <w:pStyle w:val="MLLegalParagraph3"/>
      </w:pPr>
      <w:r>
        <w:t>the Board approves the transfer</w:t>
      </w:r>
      <w:r w:rsidR="00884D40">
        <w:t>; and</w:t>
      </w:r>
    </w:p>
    <w:p w:rsidR="00884D40" w:rsidRDefault="00884D40" w:rsidP="00BB0037">
      <w:pPr>
        <w:pStyle w:val="MLLegalParagraph3"/>
      </w:pPr>
      <w:proofErr w:type="gramStart"/>
      <w:r>
        <w:t>confirmation</w:t>
      </w:r>
      <w:proofErr w:type="gramEnd"/>
      <w:r>
        <w:t xml:space="preserve"> of receipt is obtained.</w:t>
      </w:r>
    </w:p>
    <w:p w:rsidR="00C0110D" w:rsidRDefault="00C0110D" w:rsidP="00C0110D">
      <w:pPr>
        <w:pStyle w:val="MLLegalParagraph1Heading"/>
      </w:pPr>
      <w:r>
        <w:t>Financial Management - third party programs</w:t>
      </w:r>
    </w:p>
    <w:p w:rsidR="00C0110D" w:rsidRDefault="00C0110D" w:rsidP="00C0110D">
      <w:pPr>
        <w:pStyle w:val="MLLegalParagraph2"/>
        <w:numPr>
          <w:ilvl w:val="1"/>
          <w:numId w:val="17"/>
        </w:numPr>
        <w:tabs>
          <w:tab w:val="clear" w:pos="1440"/>
          <w:tab w:val="num" w:pos="1571"/>
        </w:tabs>
        <w:ind w:left="1571"/>
      </w:pPr>
      <w:r>
        <w:t>[</w:t>
      </w:r>
      <w:proofErr w:type="gramStart"/>
      <w:r>
        <w:t>short</w:t>
      </w:r>
      <w:proofErr w:type="gramEnd"/>
      <w:r>
        <w:t xml:space="preserve"> name] pursues its charitable purposes in part through collaborating with a third party or third parties to deliver programs overseas.</w:t>
      </w:r>
    </w:p>
    <w:p w:rsidR="00C0110D" w:rsidRDefault="00C0110D" w:rsidP="00C0110D">
      <w:pPr>
        <w:pStyle w:val="MLLegalParagraph2"/>
        <w:numPr>
          <w:ilvl w:val="1"/>
          <w:numId w:val="17"/>
        </w:numPr>
        <w:tabs>
          <w:tab w:val="clear" w:pos="1440"/>
          <w:tab w:val="num" w:pos="1571"/>
        </w:tabs>
        <w:ind w:left="1571"/>
      </w:pPr>
      <w:r>
        <w:t>[Short name] is required by the ACNC External Conduct Standards (</w:t>
      </w:r>
      <w:proofErr w:type="spellStart"/>
      <w:r>
        <w:rPr>
          <w:b/>
        </w:rPr>
        <w:t>ECS</w:t>
      </w:r>
      <w:proofErr w:type="spellEnd"/>
      <w:r>
        <w:t xml:space="preserve">) to </w:t>
      </w:r>
      <w:r w:rsidR="0005662C">
        <w:t>ensure that resources given to third parties are applied with reasonable</w:t>
      </w:r>
      <w:r>
        <w:t xml:space="preserve"> </w:t>
      </w:r>
      <w:r w:rsidR="0005662C">
        <w:t>controls and risk management processes in place.</w:t>
      </w:r>
    </w:p>
    <w:p w:rsidR="00C0110D" w:rsidRDefault="00C0110D" w:rsidP="00C0110D">
      <w:pPr>
        <w:pStyle w:val="MLLegalParagraph2"/>
        <w:numPr>
          <w:ilvl w:val="1"/>
          <w:numId w:val="17"/>
        </w:numPr>
        <w:tabs>
          <w:tab w:val="clear" w:pos="1440"/>
          <w:tab w:val="num" w:pos="1571"/>
        </w:tabs>
        <w:ind w:left="1571"/>
      </w:pPr>
      <w:r>
        <w:t xml:space="preserve">As part of its </w:t>
      </w:r>
      <w:proofErr w:type="spellStart"/>
      <w:r>
        <w:t>ECS</w:t>
      </w:r>
      <w:proofErr w:type="spellEnd"/>
      <w:r>
        <w:t xml:space="preserve"> risk assessment, the Board must determine what level of oversight it requires in relation to the financial management of third parties, with reference to matters including the: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>level of risk associated with the operations;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 xml:space="preserve">relationship with the third party; 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>financial management procedures within the third party; and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proofErr w:type="gramStart"/>
      <w:r>
        <w:t>consequences</w:t>
      </w:r>
      <w:proofErr w:type="gramEnd"/>
      <w:r>
        <w:t xml:space="preserve"> of poor financial management by third parties. </w:t>
      </w:r>
    </w:p>
    <w:p w:rsidR="00C0110D" w:rsidRDefault="00C0110D" w:rsidP="00C0110D">
      <w:pPr>
        <w:pStyle w:val="MLLegalParagraph2"/>
        <w:numPr>
          <w:ilvl w:val="1"/>
          <w:numId w:val="17"/>
        </w:numPr>
        <w:tabs>
          <w:tab w:val="clear" w:pos="1440"/>
          <w:tab w:val="num" w:pos="1571"/>
        </w:tabs>
        <w:ind w:left="1571"/>
      </w:pPr>
      <w:r>
        <w:t>The Board must consider whether it is appropriate to: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 xml:space="preserve">impose </w:t>
      </w:r>
      <w:r w:rsidR="00884D40">
        <w:t>financial management</w:t>
      </w:r>
      <w:r>
        <w:t xml:space="preserve"> obligations on third parties through a Memorandum of Understanding or other agreement;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>offer training to third parties on financial management;</w:t>
      </w:r>
    </w:p>
    <w:p w:rsidR="00C0110D" w:rsidRDefault="00C0110D" w:rsidP="00C0110D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r>
        <w:t>require third parties to produce a financial management policy or procedure (or provide one for them to adopt); and/or</w:t>
      </w:r>
    </w:p>
    <w:p w:rsidR="00884D40" w:rsidRDefault="00884D40" w:rsidP="00884D40">
      <w:pPr>
        <w:pStyle w:val="MLLegalParagraph3"/>
        <w:numPr>
          <w:ilvl w:val="2"/>
          <w:numId w:val="17"/>
        </w:numPr>
        <w:tabs>
          <w:tab w:val="left" w:pos="2160"/>
          <w:tab w:val="num" w:pos="2705"/>
        </w:tabs>
        <w:ind w:hanging="540"/>
      </w:pPr>
      <w:proofErr w:type="gramStart"/>
      <w:r>
        <w:t>implement</w:t>
      </w:r>
      <w:proofErr w:type="gramEnd"/>
      <w:r>
        <w:t xml:space="preserve"> [short name]’s own controls and monitoring systems to oversee the third party’s financial management.</w:t>
      </w:r>
    </w:p>
    <w:p w:rsidR="00DC2CDE" w:rsidRDefault="00DC2CDE" w:rsidP="00DC2CDE">
      <w:pPr>
        <w:pStyle w:val="MLLegalParagraph1Heading"/>
      </w:pPr>
      <w:r>
        <w:lastRenderedPageBreak/>
        <w:t>Financial records</w:t>
      </w:r>
    </w:p>
    <w:p w:rsidR="00DC2CDE" w:rsidRDefault="00902EAB" w:rsidP="00DC2CDE">
      <w:pPr>
        <w:pStyle w:val="MLLegalParagraph2"/>
      </w:pPr>
      <w:r>
        <w:t xml:space="preserve">[Short name] </w:t>
      </w:r>
      <w:r w:rsidR="00C0110D">
        <w:t>must</w:t>
      </w:r>
      <w:r>
        <w:t xml:space="preserve"> retain financial records </w:t>
      </w:r>
      <w:r w:rsidR="00884D40">
        <w:t xml:space="preserve">for seven years </w:t>
      </w:r>
      <w:r>
        <w:t>that correctly record and explain:</w:t>
      </w:r>
    </w:p>
    <w:p w:rsidR="00902EAB" w:rsidRDefault="00902EAB" w:rsidP="00902EAB">
      <w:pPr>
        <w:pStyle w:val="MLLegalParagraph3"/>
      </w:pPr>
      <w:r>
        <w:t>how [Short name] spends or receives its money or other assets; and</w:t>
      </w:r>
    </w:p>
    <w:p w:rsidR="00902EAB" w:rsidRDefault="00902EAB" w:rsidP="00902EAB">
      <w:pPr>
        <w:pStyle w:val="MLLegalParagraph3"/>
      </w:pPr>
      <w:r>
        <w:t>[Short name]’s financial position and performance.</w:t>
      </w:r>
    </w:p>
    <w:p w:rsidR="00902EAB" w:rsidRDefault="00902EAB" w:rsidP="00902EAB">
      <w:pPr>
        <w:pStyle w:val="MLLegalParagraph2"/>
      </w:pPr>
      <w:r>
        <w:t xml:space="preserve">The financial records should allow for true and fair financial statements to be prepared, audited or reviewed (as required). </w:t>
      </w:r>
    </w:p>
    <w:p w:rsidR="00902EAB" w:rsidRPr="00DC2CDE" w:rsidRDefault="00902EAB" w:rsidP="00902EAB">
      <w:pPr>
        <w:pStyle w:val="MLLegalParagraph2"/>
      </w:pPr>
      <w:r>
        <w:t xml:space="preserve">For operations and activities outside of Australia, financial records </w:t>
      </w:r>
      <w:r w:rsidR="00C0110D">
        <w:t xml:space="preserve">showing income and expenditure </w:t>
      </w:r>
      <w:r>
        <w:t xml:space="preserve">must </w:t>
      </w:r>
      <w:r w:rsidR="00C0110D">
        <w:t>be prepared</w:t>
      </w:r>
      <w:r>
        <w:t xml:space="preserve"> on a country by country basis. </w:t>
      </w:r>
    </w:p>
    <w:p w:rsidR="00573F51" w:rsidRDefault="00573F51" w:rsidP="00573F51">
      <w:pPr>
        <w:pStyle w:val="MLLegalParagraph1Heading"/>
      </w:pPr>
      <w:r>
        <w:t>Compliance with this policy</w:t>
      </w:r>
    </w:p>
    <w:p w:rsidR="009B1A73" w:rsidRPr="009B1A73" w:rsidRDefault="009B1A73" w:rsidP="009B1A73">
      <w:pPr>
        <w:pStyle w:val="MLLegalParagraph2"/>
        <w:rPr>
          <w:b/>
        </w:rPr>
      </w:pPr>
      <w:r>
        <w:t>The Board must comply with this policy and review compliance as part of its standard self-evaluation.</w:t>
      </w:r>
    </w:p>
    <w:p w:rsidR="009B1A73" w:rsidRPr="009B1A73" w:rsidRDefault="009B1A73" w:rsidP="009B1A73">
      <w:pPr>
        <w:pStyle w:val="MLLegalParagraph2"/>
        <w:rPr>
          <w:b/>
        </w:rPr>
      </w:pPr>
      <w:r w:rsidRPr="009B1A73">
        <w:t xml:space="preserve">If the CEO or Board have reason to believe that this policy has not </w:t>
      </w:r>
      <w:r w:rsidR="00D41431">
        <w:t>been complied with</w:t>
      </w:r>
      <w:r w:rsidRPr="009B1A73">
        <w:t xml:space="preserve">, they must investigate. </w:t>
      </w:r>
    </w:p>
    <w:p w:rsidR="00573F51" w:rsidRPr="00C0110D" w:rsidRDefault="00573F51" w:rsidP="009B1A73">
      <w:pPr>
        <w:pStyle w:val="MLLegalParagraph1Heading"/>
        <w:rPr>
          <w:highlight w:val="yellow"/>
        </w:rPr>
      </w:pPr>
      <w:r>
        <w:t>Related policies</w:t>
      </w:r>
      <w:r w:rsidR="00BB0037">
        <w:t xml:space="preserve"> </w:t>
      </w:r>
      <w:r w:rsidR="00BB0037" w:rsidRPr="00C0110D">
        <w:rPr>
          <w:highlight w:val="yellow"/>
        </w:rPr>
        <w:t>[replace as appropriate]</w:t>
      </w:r>
    </w:p>
    <w:p w:rsidR="003721B2" w:rsidRDefault="003721B2" w:rsidP="00573F51">
      <w:pPr>
        <w:pStyle w:val="MLLegalParagraph2"/>
      </w:pPr>
      <w:r>
        <w:t>Credit Card Policy</w:t>
      </w:r>
    </w:p>
    <w:p w:rsidR="003721B2" w:rsidRDefault="003721B2" w:rsidP="00573F51">
      <w:pPr>
        <w:pStyle w:val="MLLegalParagraph2"/>
      </w:pPr>
      <w:r>
        <w:t>Reimbursement of Expenses Policy</w:t>
      </w:r>
    </w:p>
    <w:p w:rsidR="00573F51" w:rsidRDefault="001F007D" w:rsidP="00573F51">
      <w:pPr>
        <w:pStyle w:val="MLLegalParagraph2"/>
      </w:pPr>
      <w:r>
        <w:t>Cash or In Kind Donations Policy</w:t>
      </w:r>
    </w:p>
    <w:p w:rsidR="001F007D" w:rsidRDefault="001F007D" w:rsidP="00573F51">
      <w:pPr>
        <w:pStyle w:val="MLLegalParagraph2"/>
      </w:pPr>
      <w:r>
        <w:t>Financial Reserves and Investment Planning Policy</w:t>
      </w:r>
    </w:p>
    <w:p w:rsidR="001F007D" w:rsidRDefault="001F007D" w:rsidP="00573F51">
      <w:pPr>
        <w:pStyle w:val="MLLegalParagraph2"/>
      </w:pPr>
      <w:r>
        <w:t>Fraud Prevention and Risk Management Policy</w:t>
      </w:r>
    </w:p>
    <w:p w:rsidR="001F007D" w:rsidRPr="00573F51" w:rsidRDefault="001F007D" w:rsidP="00573F51">
      <w:pPr>
        <w:pStyle w:val="MLLegalParagraph2"/>
      </w:pPr>
      <w:r>
        <w:t>Procurement and Acquisition Policy</w:t>
      </w:r>
    </w:p>
    <w:p w:rsidR="000F6944" w:rsidRDefault="000F6944" w:rsidP="00F70F45">
      <w:pPr>
        <w:pStyle w:val="MLLegalParagraph1Heading"/>
        <w:numPr>
          <w:ilvl w:val="0"/>
          <w:numId w:val="14"/>
        </w:numPr>
      </w:pPr>
      <w:r>
        <w:t xml:space="preserve">Authorisation </w:t>
      </w:r>
    </w:p>
    <w:p w:rsidR="000F6944" w:rsidRPr="00393499" w:rsidRDefault="000F6944" w:rsidP="000F6944">
      <w:pPr>
        <w:pStyle w:val="MLLegalParagraph1Heading"/>
        <w:numPr>
          <w:ilvl w:val="0"/>
          <w:numId w:val="0"/>
        </w:numPr>
        <w:ind w:left="720"/>
        <w:rPr>
          <w:b w:val="0"/>
        </w:rPr>
      </w:pPr>
      <w:r w:rsidRPr="00393499">
        <w:rPr>
          <w:b w:val="0"/>
        </w:rPr>
        <w:t>(Signed)</w:t>
      </w:r>
    </w:p>
    <w:p w:rsidR="000F6944" w:rsidRDefault="000F6944" w:rsidP="000F6944">
      <w:pPr>
        <w:pStyle w:val="MLBodyText"/>
        <w:ind w:firstLine="720"/>
        <w:jc w:val="left"/>
        <w:rPr>
          <w:szCs w:val="22"/>
        </w:rPr>
      </w:pPr>
      <w:r>
        <w:rPr>
          <w:szCs w:val="22"/>
        </w:rPr>
        <w:t>_________________________________</w:t>
      </w:r>
    </w:p>
    <w:p w:rsidR="000F6944" w:rsidRDefault="00843A87" w:rsidP="000F6944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>[Position]</w:t>
      </w:r>
    </w:p>
    <w:p w:rsidR="000F6944" w:rsidRDefault="000F6944" w:rsidP="000F6944">
      <w:pPr>
        <w:pStyle w:val="MLLegalParagraph2"/>
        <w:numPr>
          <w:ilvl w:val="0"/>
          <w:numId w:val="0"/>
        </w:numPr>
        <w:spacing w:before="120"/>
        <w:ind w:left="1440" w:hanging="720"/>
      </w:pPr>
      <w:r>
        <w:t xml:space="preserve">On behalf of </w:t>
      </w:r>
      <w:r w:rsidR="00843A87">
        <w:t>[Organisation]</w:t>
      </w:r>
      <w:r>
        <w:t xml:space="preserve">   </w:t>
      </w:r>
    </w:p>
    <w:sectPr w:rsidR="000F6944" w:rsidSect="007B7FE6">
      <w:footerReference w:type="default" r:id="rId8"/>
      <w:pgSz w:w="11906" w:h="16838" w:code="9"/>
      <w:pgMar w:top="1134" w:right="1134" w:bottom="851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91" w:rsidRDefault="00B06891">
      <w:r>
        <w:separator/>
      </w:r>
    </w:p>
  </w:endnote>
  <w:endnote w:type="continuationSeparator" w:id="0">
    <w:p w:rsidR="00B06891" w:rsidRDefault="00B06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5603" w:rsidRDefault="008E5603" w:rsidP="008E5603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87"/>
      <w:gridCol w:w="2257"/>
      <w:gridCol w:w="3119"/>
      <w:gridCol w:w="1785"/>
    </w:tblGrid>
    <w:tr w:rsidR="008E5603" w:rsidTr="009D0114">
      <w:trPr>
        <w:trHeight w:val="70"/>
      </w:trPr>
      <w:tc>
        <w:tcPr>
          <w:tcW w:w="2387" w:type="dxa"/>
          <w:tcBorders>
            <w:top w:val="single" w:sz="4" w:space="0" w:color="auto"/>
            <w:left w:val="single" w:sz="4" w:space="0" w:color="auto"/>
          </w:tcBorders>
        </w:tcPr>
        <w:p w:rsidR="008E5603" w:rsidRDefault="008E5603" w:rsidP="009D0114">
          <w:r>
            <w:t xml:space="preserve">Policy number </w:t>
          </w:r>
        </w:p>
      </w:tc>
      <w:tc>
        <w:tcPr>
          <w:tcW w:w="2257" w:type="dxa"/>
          <w:tcBorders>
            <w:top w:val="single" w:sz="4" w:space="0" w:color="auto"/>
          </w:tcBorders>
        </w:tcPr>
        <w:p w:rsidR="008E5603" w:rsidRDefault="008E5603" w:rsidP="009D0114"/>
      </w:tc>
      <w:tc>
        <w:tcPr>
          <w:tcW w:w="3119" w:type="dxa"/>
          <w:tcBorders>
            <w:top w:val="single" w:sz="4" w:space="0" w:color="auto"/>
          </w:tcBorders>
        </w:tcPr>
        <w:p w:rsidR="008E5603" w:rsidRDefault="008E5603" w:rsidP="009D0114">
          <w:r>
            <w:t xml:space="preserve">Version </w:t>
          </w:r>
        </w:p>
      </w:tc>
      <w:tc>
        <w:tcPr>
          <w:tcW w:w="1785" w:type="dxa"/>
          <w:tcBorders>
            <w:top w:val="single" w:sz="4" w:space="0" w:color="auto"/>
            <w:right w:val="single" w:sz="4" w:space="0" w:color="auto"/>
          </w:tcBorders>
        </w:tcPr>
        <w:p w:rsidR="008E5603" w:rsidRDefault="008E5603" w:rsidP="009D0114"/>
      </w:tc>
    </w:tr>
    <w:tr w:rsidR="008E5603" w:rsidTr="009D0114">
      <w:tc>
        <w:tcPr>
          <w:tcW w:w="2387" w:type="dxa"/>
          <w:tcBorders>
            <w:left w:val="single" w:sz="4" w:space="0" w:color="auto"/>
          </w:tcBorders>
        </w:tcPr>
        <w:p w:rsidR="008E5603" w:rsidRDefault="008E5603" w:rsidP="009D0114">
          <w:r>
            <w:t xml:space="preserve">Drafted by </w:t>
          </w:r>
        </w:p>
      </w:tc>
      <w:tc>
        <w:tcPr>
          <w:tcW w:w="2257" w:type="dxa"/>
        </w:tcPr>
        <w:p w:rsidR="008E5603" w:rsidRDefault="008E5603" w:rsidP="009D0114"/>
      </w:tc>
      <w:tc>
        <w:tcPr>
          <w:tcW w:w="3119" w:type="dxa"/>
        </w:tcPr>
        <w:p w:rsidR="008E5603" w:rsidRDefault="008E5603" w:rsidP="009D0114">
          <w:r>
            <w:t>Approved by Board on</w:t>
          </w:r>
        </w:p>
      </w:tc>
      <w:tc>
        <w:tcPr>
          <w:tcW w:w="1785" w:type="dxa"/>
          <w:tcBorders>
            <w:right w:val="single" w:sz="4" w:space="0" w:color="auto"/>
          </w:tcBorders>
        </w:tcPr>
        <w:p w:rsidR="008E5603" w:rsidRDefault="008E5603" w:rsidP="009D0114"/>
      </w:tc>
    </w:tr>
    <w:tr w:rsidR="008E5603" w:rsidTr="009D0114">
      <w:tc>
        <w:tcPr>
          <w:tcW w:w="2387" w:type="dxa"/>
          <w:tcBorders>
            <w:left w:val="single" w:sz="4" w:space="0" w:color="auto"/>
            <w:bottom w:val="single" w:sz="4" w:space="0" w:color="auto"/>
          </w:tcBorders>
        </w:tcPr>
        <w:p w:rsidR="008E5603" w:rsidRDefault="008E5603" w:rsidP="009D0114">
          <w:r>
            <w:t>Responsible person</w:t>
          </w:r>
        </w:p>
      </w:tc>
      <w:tc>
        <w:tcPr>
          <w:tcW w:w="2257" w:type="dxa"/>
          <w:tcBorders>
            <w:bottom w:val="single" w:sz="4" w:space="0" w:color="auto"/>
          </w:tcBorders>
        </w:tcPr>
        <w:p w:rsidR="008E5603" w:rsidRDefault="008E5603" w:rsidP="009D0114"/>
      </w:tc>
      <w:tc>
        <w:tcPr>
          <w:tcW w:w="3119" w:type="dxa"/>
          <w:tcBorders>
            <w:bottom w:val="single" w:sz="4" w:space="0" w:color="auto"/>
          </w:tcBorders>
        </w:tcPr>
        <w:p w:rsidR="008E5603" w:rsidRDefault="008E5603" w:rsidP="009D0114">
          <w:r>
            <w:t xml:space="preserve">Scheduled Review Date </w:t>
          </w:r>
        </w:p>
      </w:tc>
      <w:tc>
        <w:tcPr>
          <w:tcW w:w="1785" w:type="dxa"/>
          <w:tcBorders>
            <w:bottom w:val="single" w:sz="4" w:space="0" w:color="auto"/>
            <w:right w:val="single" w:sz="4" w:space="0" w:color="auto"/>
          </w:tcBorders>
        </w:tcPr>
        <w:p w:rsidR="008E5603" w:rsidRDefault="008E5603" w:rsidP="009D0114"/>
      </w:tc>
    </w:tr>
  </w:tbl>
  <w:p w:rsidR="007431DD" w:rsidRPr="008E5603" w:rsidRDefault="007431DD" w:rsidP="008E56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91" w:rsidRDefault="00B06891">
      <w:r>
        <w:separator/>
      </w:r>
    </w:p>
  </w:footnote>
  <w:footnote w:type="continuationSeparator" w:id="0">
    <w:p w:rsidR="00B06891" w:rsidRDefault="00B06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1C7F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349D0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F74B8C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87AB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A4DACD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95D8F6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FFFFFFFB"/>
    <w:multiLevelType w:val="multilevel"/>
    <w:tmpl w:val="D5F6BA9E"/>
    <w:lvl w:ilvl="0">
      <w:start w:val="1"/>
      <w:numFmt w:val="decimal"/>
      <w:pStyle w:val="ML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LHeading2"/>
      <w:lvlText w:val="%1.%2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2">
      <w:start w:val="1"/>
      <w:numFmt w:val="lowerLetter"/>
      <w:pStyle w:val="MLHeading3"/>
      <w:lvlText w:val="(%3)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lowerRoman"/>
      <w:pStyle w:val="MLHeading4"/>
      <w:lvlText w:val="(%4)"/>
      <w:lvlJc w:val="left"/>
      <w:pPr>
        <w:tabs>
          <w:tab w:val="num" w:pos="0"/>
        </w:tabs>
        <w:ind w:left="2880" w:hanging="720"/>
      </w:pPr>
      <w:rPr>
        <w:rFonts w:hint="default"/>
        <w:b/>
        <w:i w:val="0"/>
      </w:rPr>
    </w:lvl>
    <w:lvl w:ilvl="4">
      <w:start w:val="1"/>
      <w:numFmt w:val="upperLetter"/>
      <w:pStyle w:val="MLHeading5"/>
      <w:lvlText w:val="(%5)"/>
      <w:lvlJc w:val="left"/>
      <w:pPr>
        <w:tabs>
          <w:tab w:val="num" w:pos="0"/>
        </w:tabs>
        <w:ind w:left="3600" w:hanging="720"/>
      </w:pPr>
      <w:rPr>
        <w:rFonts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7">
    <w:nsid w:val="12B8549F"/>
    <w:multiLevelType w:val="multilevel"/>
    <w:tmpl w:val="D5B871B0"/>
    <w:lvl w:ilvl="0">
      <w:start w:val="1"/>
      <w:numFmt w:val="decimal"/>
      <w:pStyle w:val="MLParties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</w:lvl>
    <w:lvl w:ilvl="2">
      <w:start w:val="1"/>
      <w:numFmt w:val="decimal"/>
      <w:lvlText w:val="%1.%2.%3"/>
      <w:lvlJc w:val="left"/>
      <w:pPr>
        <w:tabs>
          <w:tab w:val="num" w:pos="2835"/>
        </w:tabs>
        <w:ind w:left="2835" w:hanging="1134"/>
      </w:pPr>
    </w:lvl>
    <w:lvl w:ilvl="3">
      <w:start w:val="1"/>
      <w:numFmt w:val="lowerLetter"/>
      <w:lvlText w:val="(%4)"/>
      <w:lvlJc w:val="left"/>
      <w:pPr>
        <w:tabs>
          <w:tab w:val="num" w:pos="3402"/>
        </w:tabs>
        <w:ind w:left="3402" w:hanging="567"/>
      </w:pPr>
    </w:lvl>
    <w:lvl w:ilvl="4">
      <w:start w:val="1"/>
      <w:numFmt w:val="decimal"/>
      <w:lvlText w:val="(%5)"/>
      <w:lvlJc w:val="left"/>
      <w:pPr>
        <w:tabs>
          <w:tab w:val="num" w:pos="3969"/>
        </w:tabs>
        <w:ind w:left="3969" w:hanging="567"/>
      </w:pPr>
    </w:lvl>
    <w:lvl w:ilvl="5">
      <w:start w:val="1"/>
      <w:numFmt w:val="upperLetter"/>
      <w:lvlText w:val="(%6)"/>
      <w:lvlJc w:val="left"/>
      <w:pPr>
        <w:tabs>
          <w:tab w:val="num" w:pos="4535"/>
        </w:tabs>
        <w:ind w:left="4535" w:hanging="566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8">
    <w:nsid w:val="18053DCF"/>
    <w:multiLevelType w:val="multilevel"/>
    <w:tmpl w:val="6ED8EE3C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pStyle w:val="NumberedList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NumberedList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NumberedList4"/>
      <w:lvlText w:val="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NumberedList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>
    <w:nsid w:val="195C119A"/>
    <w:multiLevelType w:val="multilevel"/>
    <w:tmpl w:val="4C9E9A76"/>
    <w:lvl w:ilvl="0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1440"/>
        </w:tabs>
        <w:ind w:left="1440" w:hanging="720"/>
      </w:pPr>
      <w:rPr>
        <w:rFonts w:ascii="ZapfChancery" w:hAnsi="ZapfChancery" w:hint="default"/>
        <w:b/>
        <w:i w:val="0"/>
      </w:rPr>
    </w:lvl>
    <w:lvl w:ilvl="2">
      <w:start w:val="1"/>
      <w:numFmt w:val="bullet"/>
      <w:pStyle w:val="ListBullet3"/>
      <w:lvlText w:val="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"/>
      <w:lvlJc w:val="left"/>
      <w:pPr>
        <w:tabs>
          <w:tab w:val="num" w:pos="2880"/>
        </w:tabs>
        <w:ind w:left="2880" w:hanging="720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"/>
      <w:lvlJc w:val="left"/>
      <w:pPr>
        <w:tabs>
          <w:tab w:val="num" w:pos="3600"/>
        </w:tabs>
        <w:ind w:left="3600" w:hanging="720"/>
      </w:pPr>
      <w:rPr>
        <w:rFonts w:ascii="Wingdings 2" w:hAnsi="Wingdings 2" w:hint="default"/>
        <w:b/>
        <w:i w:val="0"/>
      </w:rPr>
    </w:lvl>
    <w:lvl w:ilvl="5">
      <w:start w:val="1"/>
      <w:numFmt w:val="none"/>
      <w:lvlText w:val=""/>
      <w:lvlJc w:val="left"/>
      <w:pPr>
        <w:tabs>
          <w:tab w:val="num" w:pos="4321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0">
    <w:nsid w:val="21CE1E46"/>
    <w:multiLevelType w:val="multilevel"/>
    <w:tmpl w:val="E028E792"/>
    <w:lvl w:ilvl="0">
      <w:start w:val="1"/>
      <w:numFmt w:val="decimal"/>
      <w:pStyle w:val="MLLegal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>
      <w:start w:val="1"/>
      <w:numFmt w:val="decimal"/>
      <w:pStyle w:val="MLLegal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pStyle w:val="MLLegal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pStyle w:val="MLLega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1">
    <w:nsid w:val="35096837"/>
    <w:multiLevelType w:val="multilevel"/>
    <w:tmpl w:val="3DCE5F9E"/>
    <w:lvl w:ilvl="0">
      <w:start w:val="1"/>
      <w:numFmt w:val="decimal"/>
      <w:lvlRestart w:val="0"/>
      <w:pStyle w:val="MLSchedule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Schedule2Heading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2">
    <w:nsid w:val="729C1BE0"/>
    <w:multiLevelType w:val="multilevel"/>
    <w:tmpl w:val="DB26BA8A"/>
    <w:lvl w:ilvl="0">
      <w:start w:val="1"/>
      <w:numFmt w:val="decimal"/>
      <w:lvlRestart w:val="0"/>
      <w:pStyle w:val="MLLegalParagraph1Heading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pStyle w:val="MLLegalParagraph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lowerLetter"/>
      <w:pStyle w:val="MLLegalParagraph3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</w:rPr>
    </w:lvl>
    <w:lvl w:ilvl="3">
      <w:start w:val="1"/>
      <w:numFmt w:val="lowerRoman"/>
      <w:pStyle w:val="MLLegalParagraph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Letter"/>
      <w:pStyle w:val="MLLegalParagraph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>
    <w:nsid w:val="79FC0CC1"/>
    <w:multiLevelType w:val="singleLevel"/>
    <w:tmpl w:val="C96A77AE"/>
    <w:lvl w:ilvl="0">
      <w:start w:val="1"/>
      <w:numFmt w:val="upperLetter"/>
      <w:pStyle w:val="MLRecitals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</w:abstractNum>
  <w:abstractNum w:abstractNumId="14">
    <w:nsid w:val="7DDD69FA"/>
    <w:multiLevelType w:val="multilevel"/>
    <w:tmpl w:val="941EE0C0"/>
    <w:lvl w:ilvl="0">
      <w:start w:val="1"/>
      <w:numFmt w:val="decimal"/>
      <w:pStyle w:val="MLBasic1Heading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Letter"/>
      <w:pStyle w:val="MLBasic2Heading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MLBasic3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upperLetter"/>
      <w:pStyle w:val="MLBasic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upperRoman"/>
      <w:pStyle w:val="MLBasic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12"/>
  </w:num>
  <w:num w:numId="16">
    <w:abstractNumId w:val="6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Move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891"/>
    <w:rsid w:val="000328DC"/>
    <w:rsid w:val="00034596"/>
    <w:rsid w:val="0005662C"/>
    <w:rsid w:val="00091FDE"/>
    <w:rsid w:val="000D24FA"/>
    <w:rsid w:val="000F6944"/>
    <w:rsid w:val="00102B72"/>
    <w:rsid w:val="001645B3"/>
    <w:rsid w:val="0017167A"/>
    <w:rsid w:val="001B4EBB"/>
    <w:rsid w:val="001D6780"/>
    <w:rsid w:val="001F007D"/>
    <w:rsid w:val="00237D6C"/>
    <w:rsid w:val="00281483"/>
    <w:rsid w:val="002B1493"/>
    <w:rsid w:val="002B5A87"/>
    <w:rsid w:val="00351E85"/>
    <w:rsid w:val="003721B2"/>
    <w:rsid w:val="003931FF"/>
    <w:rsid w:val="003B7498"/>
    <w:rsid w:val="003D4EDD"/>
    <w:rsid w:val="004606E6"/>
    <w:rsid w:val="00471A5B"/>
    <w:rsid w:val="00483D2A"/>
    <w:rsid w:val="004A2C07"/>
    <w:rsid w:val="004C0CE4"/>
    <w:rsid w:val="00503321"/>
    <w:rsid w:val="00573F51"/>
    <w:rsid w:val="005A44F0"/>
    <w:rsid w:val="005D396C"/>
    <w:rsid w:val="005D73EB"/>
    <w:rsid w:val="0061107F"/>
    <w:rsid w:val="00635CCC"/>
    <w:rsid w:val="006D64B6"/>
    <w:rsid w:val="006D7841"/>
    <w:rsid w:val="00733FA8"/>
    <w:rsid w:val="007431DD"/>
    <w:rsid w:val="00776878"/>
    <w:rsid w:val="007825CA"/>
    <w:rsid w:val="007B7FE6"/>
    <w:rsid w:val="007E0E5E"/>
    <w:rsid w:val="00843A87"/>
    <w:rsid w:val="00845234"/>
    <w:rsid w:val="00884D40"/>
    <w:rsid w:val="008C28E3"/>
    <w:rsid w:val="008E5603"/>
    <w:rsid w:val="00902EAB"/>
    <w:rsid w:val="009B1A73"/>
    <w:rsid w:val="009F786C"/>
    <w:rsid w:val="00A02214"/>
    <w:rsid w:val="00A07B6B"/>
    <w:rsid w:val="00A32CCB"/>
    <w:rsid w:val="00A74605"/>
    <w:rsid w:val="00B06891"/>
    <w:rsid w:val="00B4288C"/>
    <w:rsid w:val="00B665A5"/>
    <w:rsid w:val="00BA1D1C"/>
    <w:rsid w:val="00BB0037"/>
    <w:rsid w:val="00BC6411"/>
    <w:rsid w:val="00C0110D"/>
    <w:rsid w:val="00C162D3"/>
    <w:rsid w:val="00C25A7C"/>
    <w:rsid w:val="00C64439"/>
    <w:rsid w:val="00C841A5"/>
    <w:rsid w:val="00CA5396"/>
    <w:rsid w:val="00CE58C3"/>
    <w:rsid w:val="00CF56C5"/>
    <w:rsid w:val="00D322F5"/>
    <w:rsid w:val="00D41431"/>
    <w:rsid w:val="00D46959"/>
    <w:rsid w:val="00D60912"/>
    <w:rsid w:val="00DA3925"/>
    <w:rsid w:val="00DC2CDE"/>
    <w:rsid w:val="00DC7EC3"/>
    <w:rsid w:val="00E11A17"/>
    <w:rsid w:val="00E22CD7"/>
    <w:rsid w:val="00E256AB"/>
    <w:rsid w:val="00E55E2D"/>
    <w:rsid w:val="00E60401"/>
    <w:rsid w:val="00E77CF1"/>
    <w:rsid w:val="00E95279"/>
    <w:rsid w:val="00EA0A9B"/>
    <w:rsid w:val="00EC1ECC"/>
    <w:rsid w:val="00ED4B9A"/>
    <w:rsid w:val="00F70F45"/>
    <w:rsid w:val="00F722F3"/>
    <w:rsid w:val="00F84A22"/>
    <w:rsid w:val="00FE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5E2D"/>
    <w:pPr>
      <w:spacing w:line="240" w:lineRule="atLeast"/>
      <w:jc w:val="both"/>
    </w:pPr>
    <w:rPr>
      <w:rFonts w:ascii="Arial" w:eastAsia="Arial" w:hAnsi="Arial"/>
      <w:sz w:val="23"/>
      <w:szCs w:val="23"/>
      <w:lang w:eastAsia="zh-CN"/>
    </w:rPr>
  </w:style>
  <w:style w:type="paragraph" w:styleId="Heading1">
    <w:name w:val="heading 1"/>
    <w:next w:val="MLIndent1"/>
    <w:semiHidden/>
    <w:qFormat/>
    <w:rsid w:val="00E95279"/>
    <w:pPr>
      <w:keepNext/>
      <w:keepLines/>
      <w:spacing w:before="240"/>
      <w:outlineLvl w:val="0"/>
    </w:pPr>
    <w:rPr>
      <w:rFonts w:ascii="Arial Bold" w:eastAsia="Arial" w:hAnsi="Arial Bold"/>
      <w:b/>
      <w:kern w:val="28"/>
      <w:sz w:val="23"/>
      <w:lang w:eastAsia="en-US"/>
    </w:rPr>
  </w:style>
  <w:style w:type="paragraph" w:styleId="Heading2">
    <w:name w:val="heading 2"/>
    <w:basedOn w:val="Heading1"/>
    <w:next w:val="MLIndent2"/>
    <w:semiHidden/>
    <w:unhideWhenUsed/>
    <w:qFormat/>
    <w:rsid w:val="00E95279"/>
    <w:pPr>
      <w:tabs>
        <w:tab w:val="left" w:pos="1440"/>
      </w:tabs>
      <w:outlineLvl w:val="1"/>
    </w:pPr>
    <w:rPr>
      <w:b w:val="0"/>
    </w:rPr>
  </w:style>
  <w:style w:type="paragraph" w:styleId="Heading3">
    <w:name w:val="heading 3"/>
    <w:basedOn w:val="Heading2"/>
    <w:next w:val="MLIndent3"/>
    <w:semiHidden/>
    <w:unhideWhenUsed/>
    <w:qFormat/>
    <w:rsid w:val="00E95279"/>
    <w:pPr>
      <w:tabs>
        <w:tab w:val="clear" w:pos="1440"/>
        <w:tab w:val="left" w:pos="2160"/>
      </w:tabs>
      <w:outlineLvl w:val="2"/>
    </w:pPr>
    <w:rPr>
      <w:b/>
    </w:rPr>
  </w:style>
  <w:style w:type="paragraph" w:styleId="Heading4">
    <w:name w:val="heading 4"/>
    <w:basedOn w:val="Heading3"/>
    <w:next w:val="MLIndent4"/>
    <w:semiHidden/>
    <w:unhideWhenUsed/>
    <w:qFormat/>
    <w:rsid w:val="00E95279"/>
    <w:pPr>
      <w:tabs>
        <w:tab w:val="clear" w:pos="2160"/>
        <w:tab w:val="left" w:pos="2880"/>
      </w:tabs>
      <w:outlineLvl w:val="3"/>
    </w:pPr>
    <w:rPr>
      <w:b w:val="0"/>
    </w:rPr>
  </w:style>
  <w:style w:type="paragraph" w:styleId="Heading5">
    <w:name w:val="heading 5"/>
    <w:basedOn w:val="Heading4"/>
    <w:next w:val="MLIndent5"/>
    <w:semiHidden/>
    <w:unhideWhenUsed/>
    <w:qFormat/>
    <w:rsid w:val="00E95279"/>
    <w:pPr>
      <w:tabs>
        <w:tab w:val="clear" w:pos="2880"/>
        <w:tab w:val="left" w:pos="3600"/>
      </w:tabs>
      <w:outlineLvl w:val="4"/>
    </w:pPr>
    <w:rPr>
      <w:b/>
    </w:rPr>
  </w:style>
  <w:style w:type="paragraph" w:styleId="Heading6">
    <w:name w:val="heading 6"/>
    <w:basedOn w:val="Normal"/>
    <w:semiHidden/>
    <w:unhideWhenUsed/>
    <w:qFormat/>
    <w:rsid w:val="00635CCC"/>
    <w:pPr>
      <w:spacing w:before="240"/>
      <w:outlineLvl w:val="5"/>
    </w:pPr>
    <w:rPr>
      <w:kern w:val="28"/>
      <w:szCs w:val="20"/>
      <w:lang w:eastAsia="en-US"/>
    </w:rPr>
  </w:style>
  <w:style w:type="paragraph" w:styleId="Heading7">
    <w:name w:val="heading 7"/>
    <w:basedOn w:val="Normal"/>
    <w:semiHidden/>
    <w:unhideWhenUsed/>
    <w:qFormat/>
    <w:rsid w:val="00635CCC"/>
    <w:pPr>
      <w:spacing w:before="240"/>
      <w:outlineLvl w:val="6"/>
    </w:pPr>
    <w:rPr>
      <w:kern w:val="28"/>
      <w:szCs w:val="20"/>
      <w:lang w:eastAsia="en-US"/>
    </w:rPr>
  </w:style>
  <w:style w:type="paragraph" w:styleId="Heading8">
    <w:name w:val="heading 8"/>
    <w:basedOn w:val="Normal"/>
    <w:semiHidden/>
    <w:unhideWhenUsed/>
    <w:qFormat/>
    <w:rsid w:val="00635CCC"/>
    <w:pPr>
      <w:spacing w:before="240"/>
      <w:outlineLvl w:val="7"/>
    </w:pPr>
    <w:rPr>
      <w:kern w:val="28"/>
      <w:szCs w:val="20"/>
      <w:lang w:eastAsia="en-US"/>
    </w:rPr>
  </w:style>
  <w:style w:type="paragraph" w:styleId="Heading9">
    <w:name w:val="heading 9"/>
    <w:basedOn w:val="Normal"/>
    <w:semiHidden/>
    <w:unhideWhenUsed/>
    <w:qFormat/>
    <w:rsid w:val="00635CCC"/>
    <w:pPr>
      <w:spacing w:before="240"/>
      <w:outlineLvl w:val="8"/>
    </w:pPr>
    <w:rPr>
      <w:kern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E55E2D"/>
    <w:pPr>
      <w:tabs>
        <w:tab w:val="center" w:pos="4153"/>
        <w:tab w:val="right" w:pos="8306"/>
      </w:tabs>
    </w:pPr>
  </w:style>
  <w:style w:type="paragraph" w:customStyle="1" w:styleId="Heading">
    <w:name w:val="Heading"/>
    <w:next w:val="MLBodyText"/>
    <w:semiHidden/>
    <w:rsid w:val="00E55E2D"/>
    <w:pPr>
      <w:keepNext/>
      <w:spacing w:before="240" w:line="240" w:lineRule="atLeast"/>
    </w:pPr>
    <w:rPr>
      <w:rFonts w:ascii="Arial Bold" w:eastAsia="Arial" w:hAnsi="Arial Bold"/>
      <w:b/>
      <w:sz w:val="23"/>
      <w:szCs w:val="23"/>
      <w:lang w:eastAsia="zh-CN"/>
    </w:rPr>
  </w:style>
  <w:style w:type="table" w:customStyle="1" w:styleId="MooresTable">
    <w:name w:val="MooresTable"/>
    <w:basedOn w:val="TableNormal"/>
    <w:rsid w:val="004A2C07"/>
    <w:pPr>
      <w:spacing w:before="240" w:line="240" w:lineRule="atLeast"/>
    </w:pPr>
    <w:rPr>
      <w:rFonts w:ascii="Arial" w:hAnsi="Arial"/>
      <w:sz w:val="23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basedOn w:val="DefaultParagraphFont"/>
    <w:semiHidden/>
    <w:rsid w:val="00E55E2D"/>
  </w:style>
  <w:style w:type="paragraph" w:styleId="HTMLAddress">
    <w:name w:val="HTML Address"/>
    <w:basedOn w:val="Normal"/>
    <w:semiHidden/>
    <w:rsid w:val="00E55E2D"/>
    <w:rPr>
      <w:i/>
      <w:iCs/>
    </w:rPr>
  </w:style>
  <w:style w:type="character" w:styleId="HTMLCite">
    <w:name w:val="HTML Cite"/>
    <w:semiHidden/>
    <w:rsid w:val="00E55E2D"/>
    <w:rPr>
      <w:i/>
      <w:iCs/>
    </w:rPr>
  </w:style>
  <w:style w:type="character" w:styleId="HTMLCode">
    <w:name w:val="HTML Code"/>
    <w:semiHidden/>
    <w:rsid w:val="00E55E2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E55E2D"/>
    <w:rPr>
      <w:i/>
      <w:iCs/>
    </w:rPr>
  </w:style>
  <w:style w:type="character" w:styleId="HTMLKeyboard">
    <w:name w:val="HTML Keyboard"/>
    <w:semiHidden/>
    <w:rsid w:val="00E55E2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E55E2D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E55E2D"/>
    <w:rPr>
      <w:rFonts w:ascii="Courier New" w:hAnsi="Courier New" w:cs="Courier New"/>
    </w:rPr>
  </w:style>
  <w:style w:type="character" w:styleId="HTMLTypewriter">
    <w:name w:val="HTML Typewriter"/>
    <w:semiHidden/>
    <w:rsid w:val="00E55E2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E55E2D"/>
    <w:rPr>
      <w:i/>
      <w:iCs/>
    </w:rPr>
  </w:style>
  <w:style w:type="character" w:styleId="Hyperlink">
    <w:name w:val="Hyperlink"/>
    <w:semiHidden/>
    <w:rsid w:val="00E55E2D"/>
    <w:rPr>
      <w:color w:val="0000FF"/>
      <w:u w:val="single"/>
    </w:rPr>
  </w:style>
  <w:style w:type="character" w:styleId="LineNumber">
    <w:name w:val="line number"/>
    <w:basedOn w:val="DefaultParagraphFont"/>
    <w:semiHidden/>
    <w:rsid w:val="00E55E2D"/>
  </w:style>
  <w:style w:type="paragraph" w:styleId="List">
    <w:name w:val="List"/>
    <w:basedOn w:val="Normal"/>
    <w:semiHidden/>
    <w:rsid w:val="00E55E2D"/>
    <w:pPr>
      <w:ind w:left="283" w:hanging="283"/>
    </w:pPr>
  </w:style>
  <w:style w:type="paragraph" w:styleId="List2">
    <w:name w:val="List 2"/>
    <w:basedOn w:val="Normal"/>
    <w:semiHidden/>
    <w:rsid w:val="00E55E2D"/>
    <w:pPr>
      <w:ind w:left="566" w:hanging="283"/>
    </w:pPr>
  </w:style>
  <w:style w:type="paragraph" w:styleId="List3">
    <w:name w:val="List 3"/>
    <w:basedOn w:val="Normal"/>
    <w:semiHidden/>
    <w:rsid w:val="00E55E2D"/>
    <w:pPr>
      <w:ind w:left="849" w:hanging="283"/>
    </w:pPr>
  </w:style>
  <w:style w:type="paragraph" w:styleId="List4">
    <w:name w:val="List 4"/>
    <w:basedOn w:val="Normal"/>
    <w:semiHidden/>
    <w:rsid w:val="00E55E2D"/>
    <w:pPr>
      <w:ind w:left="1132" w:hanging="283"/>
    </w:pPr>
  </w:style>
  <w:style w:type="paragraph" w:styleId="List5">
    <w:name w:val="List 5"/>
    <w:basedOn w:val="Normal"/>
    <w:semiHidden/>
    <w:rsid w:val="00E55E2D"/>
    <w:pPr>
      <w:ind w:left="1415" w:hanging="283"/>
    </w:pPr>
  </w:style>
  <w:style w:type="paragraph" w:styleId="ListBullet">
    <w:name w:val="List Bullet"/>
    <w:basedOn w:val="Normal"/>
    <w:semiHidden/>
    <w:rsid w:val="00E55E2D"/>
    <w:pPr>
      <w:numPr>
        <w:numId w:val="1"/>
      </w:numPr>
    </w:pPr>
  </w:style>
  <w:style w:type="paragraph" w:customStyle="1" w:styleId="ListBullet1">
    <w:name w:val="List Bullet 1"/>
    <w:basedOn w:val="Normal"/>
    <w:rsid w:val="00EA0A9B"/>
    <w:pPr>
      <w:numPr>
        <w:numId w:val="13"/>
      </w:numPr>
      <w:tabs>
        <w:tab w:val="clear" w:pos="720"/>
      </w:tabs>
      <w:spacing w:before="180"/>
    </w:pPr>
  </w:style>
  <w:style w:type="paragraph" w:styleId="ListBullet2">
    <w:name w:val="List Bullet 2"/>
    <w:basedOn w:val="Normal"/>
    <w:rsid w:val="00EA0A9B"/>
    <w:pPr>
      <w:numPr>
        <w:ilvl w:val="1"/>
        <w:numId w:val="13"/>
      </w:numPr>
      <w:tabs>
        <w:tab w:val="clear" w:pos="1440"/>
      </w:tabs>
      <w:spacing w:before="180"/>
    </w:pPr>
  </w:style>
  <w:style w:type="paragraph" w:styleId="ListBullet3">
    <w:name w:val="List Bullet 3"/>
    <w:basedOn w:val="Normal"/>
    <w:rsid w:val="00EA0A9B"/>
    <w:pPr>
      <w:numPr>
        <w:ilvl w:val="2"/>
        <w:numId w:val="13"/>
      </w:numPr>
      <w:tabs>
        <w:tab w:val="clear" w:pos="2160"/>
      </w:tabs>
      <w:spacing w:before="180"/>
    </w:pPr>
  </w:style>
  <w:style w:type="paragraph" w:styleId="ListBullet4">
    <w:name w:val="List Bullet 4"/>
    <w:basedOn w:val="Normal"/>
    <w:rsid w:val="00EA0A9B"/>
    <w:pPr>
      <w:numPr>
        <w:ilvl w:val="3"/>
        <w:numId w:val="13"/>
      </w:numPr>
      <w:tabs>
        <w:tab w:val="clear" w:pos="2880"/>
      </w:tabs>
      <w:spacing w:before="180"/>
    </w:pPr>
  </w:style>
  <w:style w:type="paragraph" w:styleId="ListBullet5">
    <w:name w:val="List Bullet 5"/>
    <w:basedOn w:val="Normal"/>
    <w:rsid w:val="00EA0A9B"/>
    <w:pPr>
      <w:numPr>
        <w:ilvl w:val="4"/>
        <w:numId w:val="13"/>
      </w:numPr>
      <w:tabs>
        <w:tab w:val="clear" w:pos="3600"/>
      </w:tabs>
      <w:spacing w:before="180"/>
    </w:pPr>
  </w:style>
  <w:style w:type="paragraph" w:styleId="ListContinue">
    <w:name w:val="List Continue"/>
    <w:basedOn w:val="Normal"/>
    <w:semiHidden/>
    <w:rsid w:val="00E55E2D"/>
    <w:pPr>
      <w:spacing w:after="120"/>
      <w:ind w:left="283"/>
    </w:pPr>
  </w:style>
  <w:style w:type="paragraph" w:styleId="ListContinue2">
    <w:name w:val="List Continue 2"/>
    <w:basedOn w:val="Normal"/>
    <w:semiHidden/>
    <w:rsid w:val="00E55E2D"/>
    <w:pPr>
      <w:spacing w:after="120"/>
      <w:ind w:left="566"/>
    </w:pPr>
  </w:style>
  <w:style w:type="paragraph" w:styleId="ListContinue3">
    <w:name w:val="List Continue 3"/>
    <w:basedOn w:val="Normal"/>
    <w:semiHidden/>
    <w:rsid w:val="00E55E2D"/>
    <w:pPr>
      <w:spacing w:after="120"/>
      <w:ind w:left="849"/>
    </w:pPr>
  </w:style>
  <w:style w:type="paragraph" w:styleId="ListContinue4">
    <w:name w:val="List Continue 4"/>
    <w:basedOn w:val="Normal"/>
    <w:semiHidden/>
    <w:rsid w:val="00E55E2D"/>
    <w:pPr>
      <w:spacing w:after="120"/>
      <w:ind w:left="1132"/>
    </w:pPr>
  </w:style>
  <w:style w:type="paragraph" w:styleId="ListContinue5">
    <w:name w:val="List Continue 5"/>
    <w:basedOn w:val="Normal"/>
    <w:semiHidden/>
    <w:rsid w:val="00E55E2D"/>
    <w:pPr>
      <w:spacing w:after="120"/>
      <w:ind w:left="1415"/>
    </w:pPr>
  </w:style>
  <w:style w:type="paragraph" w:styleId="ListNumber">
    <w:name w:val="List Number"/>
    <w:basedOn w:val="Normal"/>
    <w:semiHidden/>
    <w:rsid w:val="00E55E2D"/>
    <w:pPr>
      <w:numPr>
        <w:numId w:val="2"/>
      </w:numPr>
    </w:pPr>
  </w:style>
  <w:style w:type="paragraph" w:styleId="ListNumber2">
    <w:name w:val="List Number 2"/>
    <w:basedOn w:val="Normal"/>
    <w:semiHidden/>
    <w:rsid w:val="00E55E2D"/>
    <w:pPr>
      <w:numPr>
        <w:numId w:val="3"/>
      </w:numPr>
    </w:pPr>
  </w:style>
  <w:style w:type="paragraph" w:styleId="ListNumber3">
    <w:name w:val="List Number 3"/>
    <w:basedOn w:val="Normal"/>
    <w:semiHidden/>
    <w:rsid w:val="00E55E2D"/>
    <w:pPr>
      <w:numPr>
        <w:numId w:val="4"/>
      </w:numPr>
    </w:pPr>
  </w:style>
  <w:style w:type="paragraph" w:styleId="ListNumber4">
    <w:name w:val="List Number 4"/>
    <w:basedOn w:val="Normal"/>
    <w:semiHidden/>
    <w:rsid w:val="00E55E2D"/>
    <w:pPr>
      <w:numPr>
        <w:numId w:val="5"/>
      </w:numPr>
    </w:pPr>
  </w:style>
  <w:style w:type="paragraph" w:styleId="ListNumber5">
    <w:name w:val="List Number 5"/>
    <w:basedOn w:val="Normal"/>
    <w:semiHidden/>
    <w:rsid w:val="00E55E2D"/>
    <w:pPr>
      <w:numPr>
        <w:numId w:val="6"/>
      </w:numPr>
    </w:pPr>
  </w:style>
  <w:style w:type="paragraph" w:styleId="MessageHeader">
    <w:name w:val="Message Header"/>
    <w:basedOn w:val="Normal"/>
    <w:semiHidden/>
    <w:rsid w:val="00E55E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customStyle="1" w:styleId="MLBasic1Heading">
    <w:name w:val="ML Basic 1 (Heading)"/>
    <w:next w:val="MLIndent1"/>
    <w:qFormat/>
    <w:rsid w:val="000328DC"/>
    <w:pPr>
      <w:keepNext/>
      <w:numPr>
        <w:numId w:val="11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caps/>
      <w:kern w:val="28"/>
      <w:sz w:val="23"/>
      <w:lang w:eastAsia="en-US"/>
    </w:rPr>
  </w:style>
  <w:style w:type="paragraph" w:customStyle="1" w:styleId="MLBasic2Heading">
    <w:name w:val="ML Basic 2 (Heading)"/>
    <w:basedOn w:val="MLBasic1Heading"/>
    <w:next w:val="MLIndent2"/>
    <w:rsid w:val="00D46959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Basic3">
    <w:name w:val="ML Basic 3"/>
    <w:basedOn w:val="MLBasic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Basic4">
    <w:name w:val="ML Basic 4"/>
    <w:basedOn w:val="MLBasic3"/>
    <w:rsid w:val="00EA0A9B"/>
    <w:pPr>
      <w:numPr>
        <w:ilvl w:val="3"/>
      </w:numPr>
      <w:tabs>
        <w:tab w:val="clear" w:pos="2880"/>
      </w:tabs>
    </w:pPr>
  </w:style>
  <w:style w:type="paragraph" w:customStyle="1" w:styleId="MLBasic5">
    <w:name w:val="ML Basic 5"/>
    <w:basedOn w:val="MLBasic4"/>
    <w:rsid w:val="00EA0A9B"/>
    <w:pPr>
      <w:numPr>
        <w:ilvl w:val="4"/>
      </w:numPr>
      <w:tabs>
        <w:tab w:val="clear" w:pos="3600"/>
      </w:tabs>
    </w:pPr>
  </w:style>
  <w:style w:type="paragraph" w:customStyle="1" w:styleId="MLBodyText">
    <w:name w:val="ML Body Text"/>
    <w:basedOn w:val="BodyText"/>
    <w:qFormat/>
    <w:rsid w:val="00E55E2D"/>
    <w:pPr>
      <w:spacing w:before="240" w:after="0"/>
    </w:pPr>
  </w:style>
  <w:style w:type="paragraph" w:styleId="BodyText">
    <w:name w:val="Body Text"/>
    <w:basedOn w:val="Normal"/>
    <w:semiHidden/>
    <w:rsid w:val="00E55E2D"/>
    <w:pPr>
      <w:spacing w:after="120"/>
    </w:pPr>
  </w:style>
  <w:style w:type="paragraph" w:customStyle="1" w:styleId="MLDefinitions">
    <w:name w:val="ML Definitions"/>
    <w:semiHidden/>
    <w:rsid w:val="00E55E2D"/>
    <w:pPr>
      <w:spacing w:before="240" w:line="240" w:lineRule="atLeast"/>
      <w:ind w:left="720"/>
    </w:pPr>
    <w:rPr>
      <w:rFonts w:ascii="Arial" w:eastAsia="Arial" w:hAnsi="Arial"/>
      <w:sz w:val="23"/>
      <w:szCs w:val="23"/>
      <w:lang w:eastAsia="en-US"/>
    </w:rPr>
  </w:style>
  <w:style w:type="paragraph" w:customStyle="1" w:styleId="MLHEADING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caps/>
      <w:sz w:val="23"/>
      <w:szCs w:val="23"/>
      <w:lang w:eastAsia="zh-CN"/>
    </w:rPr>
  </w:style>
  <w:style w:type="paragraph" w:customStyle="1" w:styleId="MLIndent1">
    <w:name w:val="ML Indent 1"/>
    <w:rsid w:val="00E55E2D"/>
    <w:pPr>
      <w:spacing w:before="240" w:line="240" w:lineRule="atLeast"/>
      <w:ind w:left="720"/>
      <w:jc w:val="both"/>
    </w:pPr>
    <w:rPr>
      <w:rFonts w:ascii="Arial" w:eastAsia="Arial" w:hAnsi="Arial"/>
      <w:sz w:val="23"/>
      <w:szCs w:val="23"/>
      <w:lang w:eastAsia="zh-CN"/>
    </w:rPr>
  </w:style>
  <w:style w:type="paragraph" w:customStyle="1" w:styleId="MLIndent2">
    <w:name w:val="ML Indent 2"/>
    <w:basedOn w:val="MLIndent1"/>
    <w:rsid w:val="00E55E2D"/>
    <w:pPr>
      <w:ind w:left="1440"/>
    </w:pPr>
  </w:style>
  <w:style w:type="paragraph" w:customStyle="1" w:styleId="MLIndent3">
    <w:name w:val="ML Indent 3"/>
    <w:basedOn w:val="MLIndent2"/>
    <w:rsid w:val="00E55E2D"/>
    <w:pPr>
      <w:ind w:left="2160"/>
    </w:pPr>
  </w:style>
  <w:style w:type="paragraph" w:customStyle="1" w:styleId="MLIndent4">
    <w:name w:val="ML Indent 4"/>
    <w:basedOn w:val="MLIndent3"/>
    <w:rsid w:val="00E55E2D"/>
    <w:pPr>
      <w:ind w:left="2880"/>
    </w:pPr>
  </w:style>
  <w:style w:type="paragraph" w:customStyle="1" w:styleId="MLIndent5">
    <w:name w:val="ML Indent 5"/>
    <w:basedOn w:val="MLIndent4"/>
    <w:rsid w:val="00E55E2D"/>
    <w:pPr>
      <w:ind w:left="3600"/>
    </w:pPr>
  </w:style>
  <w:style w:type="paragraph" w:customStyle="1" w:styleId="MLLegal1Heading">
    <w:name w:val="ML Legal 1 (Heading)"/>
    <w:next w:val="MLIndent1"/>
    <w:qFormat/>
    <w:rsid w:val="000328DC"/>
    <w:pPr>
      <w:keepNext/>
      <w:numPr>
        <w:numId w:val="12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 w:cs="Arial"/>
      <w:b/>
      <w:caps/>
      <w:sz w:val="23"/>
      <w:szCs w:val="24"/>
    </w:rPr>
  </w:style>
  <w:style w:type="paragraph" w:customStyle="1" w:styleId="MLLegal2Heading">
    <w:name w:val="ML Legal 2 (Heading)"/>
    <w:basedOn w:val="MLLegal1Heading"/>
    <w:next w:val="MLIndent2"/>
    <w:rsid w:val="00EA0A9B"/>
    <w:pPr>
      <w:numPr>
        <w:ilvl w:val="1"/>
      </w:numPr>
      <w:tabs>
        <w:tab w:val="clear" w:pos="1440"/>
      </w:tabs>
    </w:pPr>
    <w:rPr>
      <w:caps w:val="0"/>
    </w:rPr>
  </w:style>
  <w:style w:type="paragraph" w:customStyle="1" w:styleId="MLLegal3">
    <w:name w:val="ML Legal 3"/>
    <w:basedOn w:val="MLLegal2Heading"/>
    <w:rsid w:val="00EA0A9B"/>
    <w:pPr>
      <w:keepNext w:val="0"/>
      <w:numPr>
        <w:ilvl w:val="2"/>
      </w:numPr>
      <w:tabs>
        <w:tab w:val="clear" w:pos="2160"/>
      </w:tabs>
    </w:pPr>
    <w:rPr>
      <w:b w:val="0"/>
    </w:rPr>
  </w:style>
  <w:style w:type="paragraph" w:customStyle="1" w:styleId="MLLegal4">
    <w:name w:val="ML Legal 4"/>
    <w:basedOn w:val="MLLegal3"/>
    <w:rsid w:val="00EA0A9B"/>
    <w:pPr>
      <w:numPr>
        <w:ilvl w:val="3"/>
      </w:numPr>
      <w:tabs>
        <w:tab w:val="clear" w:pos="2880"/>
      </w:tabs>
    </w:pPr>
  </w:style>
  <w:style w:type="paragraph" w:customStyle="1" w:styleId="MLLegal5">
    <w:name w:val="ML Legal 5"/>
    <w:basedOn w:val="MLLegal4"/>
    <w:rsid w:val="00EA0A9B"/>
    <w:pPr>
      <w:numPr>
        <w:ilvl w:val="4"/>
      </w:numPr>
      <w:tabs>
        <w:tab w:val="clear" w:pos="3600"/>
      </w:tabs>
    </w:pPr>
  </w:style>
  <w:style w:type="paragraph" w:customStyle="1" w:styleId="MLParties">
    <w:name w:val="ML Parties"/>
    <w:basedOn w:val="Normal"/>
    <w:next w:val="Normal"/>
    <w:semiHidden/>
    <w:rsid w:val="00E55E2D"/>
    <w:pPr>
      <w:numPr>
        <w:numId w:val="7"/>
      </w:numPr>
      <w:tabs>
        <w:tab w:val="left" w:pos="720"/>
      </w:tabs>
      <w:spacing w:before="240"/>
    </w:pPr>
  </w:style>
  <w:style w:type="paragraph" w:customStyle="1" w:styleId="MLRecitals">
    <w:name w:val="ML Recitals"/>
    <w:basedOn w:val="Normal"/>
    <w:semiHidden/>
    <w:rsid w:val="00E55E2D"/>
    <w:pPr>
      <w:numPr>
        <w:numId w:val="8"/>
      </w:numPr>
      <w:spacing w:before="240"/>
    </w:pPr>
  </w:style>
  <w:style w:type="paragraph" w:customStyle="1" w:styleId="MLSchedule1Heading">
    <w:name w:val="ML Schedule 1 (Heading)"/>
    <w:next w:val="MLIndent1"/>
    <w:semiHidden/>
    <w:qFormat/>
    <w:rsid w:val="00E55E2D"/>
    <w:pPr>
      <w:keepNext/>
      <w:numPr>
        <w:numId w:val="9"/>
      </w:numPr>
      <w:spacing w:before="240" w:line="240" w:lineRule="atLeast"/>
    </w:pPr>
    <w:rPr>
      <w:rFonts w:ascii="Arial Bold" w:eastAsia="Arial" w:hAnsi="Arial Bold"/>
      <w:b/>
      <w:caps/>
      <w:sz w:val="23"/>
      <w:szCs w:val="23"/>
      <w:lang w:eastAsia="zh-CN"/>
    </w:rPr>
  </w:style>
  <w:style w:type="paragraph" w:customStyle="1" w:styleId="MLSchedule2Heading">
    <w:name w:val="ML Schedule 2 (Heading)"/>
    <w:basedOn w:val="MLSchedule1Heading"/>
    <w:next w:val="MLIndent2"/>
    <w:semiHidden/>
    <w:rsid w:val="00E55E2D"/>
    <w:pPr>
      <w:numPr>
        <w:ilvl w:val="1"/>
      </w:numPr>
    </w:pPr>
    <w:rPr>
      <w:caps w:val="0"/>
    </w:rPr>
  </w:style>
  <w:style w:type="paragraph" w:styleId="NormalWeb">
    <w:name w:val="Normal (Web)"/>
    <w:basedOn w:val="Normal"/>
    <w:semiHidden/>
    <w:rsid w:val="00E55E2D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E55E2D"/>
    <w:pPr>
      <w:ind w:left="720"/>
    </w:pPr>
  </w:style>
  <w:style w:type="paragraph" w:styleId="NoteHeading">
    <w:name w:val="Note Heading"/>
    <w:basedOn w:val="Normal"/>
    <w:next w:val="Normal"/>
    <w:semiHidden/>
    <w:rsid w:val="00E55E2D"/>
  </w:style>
  <w:style w:type="paragraph" w:customStyle="1" w:styleId="NumberedList1">
    <w:name w:val="Numbered List 1"/>
    <w:qFormat/>
    <w:rsid w:val="00EA0A9B"/>
    <w:pPr>
      <w:numPr>
        <w:numId w:val="10"/>
      </w:numPr>
      <w:tabs>
        <w:tab w:val="clear" w:pos="720"/>
      </w:tabs>
      <w:spacing w:before="240" w:line="240" w:lineRule="atLeast"/>
      <w:jc w:val="both"/>
    </w:pPr>
    <w:rPr>
      <w:rFonts w:ascii="Arial" w:eastAsia="SimSun" w:hAnsi="Arial"/>
      <w:kern w:val="28"/>
      <w:sz w:val="23"/>
      <w:lang w:eastAsia="en-US"/>
    </w:rPr>
  </w:style>
  <w:style w:type="paragraph" w:customStyle="1" w:styleId="NumberedList2">
    <w:name w:val="Numbered List 2"/>
    <w:basedOn w:val="NumberedList1"/>
    <w:rsid w:val="00EA0A9B"/>
    <w:pPr>
      <w:numPr>
        <w:ilvl w:val="1"/>
      </w:numPr>
      <w:tabs>
        <w:tab w:val="clear" w:pos="1440"/>
      </w:tabs>
    </w:pPr>
  </w:style>
  <w:style w:type="paragraph" w:customStyle="1" w:styleId="NumberedList3">
    <w:name w:val="Numbered List 3"/>
    <w:basedOn w:val="NumberedList2"/>
    <w:rsid w:val="00EA0A9B"/>
    <w:pPr>
      <w:numPr>
        <w:ilvl w:val="2"/>
      </w:numPr>
      <w:tabs>
        <w:tab w:val="clear" w:pos="2160"/>
      </w:tabs>
    </w:pPr>
  </w:style>
  <w:style w:type="paragraph" w:customStyle="1" w:styleId="NumberedList4">
    <w:name w:val="Numbered List 4"/>
    <w:basedOn w:val="NumberedList3"/>
    <w:rsid w:val="00EA0A9B"/>
    <w:pPr>
      <w:numPr>
        <w:ilvl w:val="3"/>
      </w:numPr>
      <w:tabs>
        <w:tab w:val="clear" w:pos="2880"/>
      </w:tabs>
    </w:pPr>
  </w:style>
  <w:style w:type="paragraph" w:customStyle="1" w:styleId="NumberedList5">
    <w:name w:val="Numbered List 5"/>
    <w:basedOn w:val="NumberedList4"/>
    <w:rsid w:val="00EA0A9B"/>
    <w:pPr>
      <w:numPr>
        <w:ilvl w:val="4"/>
      </w:numPr>
      <w:tabs>
        <w:tab w:val="clear" w:pos="3600"/>
      </w:tabs>
    </w:pPr>
  </w:style>
  <w:style w:type="character" w:styleId="PageNumber">
    <w:name w:val="page number"/>
    <w:basedOn w:val="DefaultParagraphFont"/>
    <w:semiHidden/>
    <w:rsid w:val="00E55E2D"/>
  </w:style>
  <w:style w:type="paragraph" w:styleId="PlainText">
    <w:name w:val="Plain Text"/>
    <w:basedOn w:val="Normal"/>
    <w:semiHidden/>
    <w:rsid w:val="00E55E2D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E55E2D"/>
  </w:style>
  <w:style w:type="paragraph" w:styleId="Signature">
    <w:name w:val="Signature"/>
    <w:basedOn w:val="Normal"/>
    <w:semiHidden/>
    <w:rsid w:val="00E55E2D"/>
    <w:pPr>
      <w:ind w:left="4252"/>
    </w:pPr>
  </w:style>
  <w:style w:type="character" w:styleId="Strong">
    <w:name w:val="Strong"/>
    <w:qFormat/>
    <w:rsid w:val="00E55E2D"/>
    <w:rPr>
      <w:b/>
      <w:bCs/>
    </w:rPr>
  </w:style>
  <w:style w:type="paragraph" w:styleId="Subtitle">
    <w:name w:val="Subtitle"/>
    <w:basedOn w:val="Normal"/>
    <w:qFormat/>
    <w:rsid w:val="00E55E2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E55E2D"/>
    <w:rPr>
      <w:rFonts w:ascii="Arial" w:eastAsia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55E2D"/>
    <w:pPr>
      <w:spacing w:line="240" w:lineRule="atLeast"/>
      <w:jc w:val="both"/>
    </w:pPr>
    <w:rPr>
      <w:rFonts w:ascii="Arial" w:eastAsia="SimSun" w:hAnsi="Arial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E55E2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TOC1">
    <w:name w:val="toc 1"/>
    <w:basedOn w:val="Normal"/>
    <w:next w:val="Normal"/>
    <w:semiHidden/>
    <w:rsid w:val="00E55E2D"/>
    <w:pPr>
      <w:tabs>
        <w:tab w:val="left" w:pos="720"/>
        <w:tab w:val="right" w:leader="dot" w:pos="9017"/>
      </w:tabs>
      <w:spacing w:before="240" w:line="240" w:lineRule="auto"/>
      <w:ind w:left="720" w:right="1418" w:hanging="720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2">
    <w:name w:val="toc 2"/>
    <w:basedOn w:val="Normal"/>
    <w:next w:val="Normal"/>
    <w:semiHidden/>
    <w:rsid w:val="00E55E2D"/>
    <w:pPr>
      <w:tabs>
        <w:tab w:val="left" w:pos="1440"/>
        <w:tab w:val="right" w:leader="dot" w:pos="9015"/>
      </w:tabs>
      <w:spacing w:before="120" w:line="240" w:lineRule="auto"/>
      <w:ind w:left="1440" w:right="1418" w:hanging="720"/>
      <w:jc w:val="left"/>
    </w:pPr>
    <w:rPr>
      <w:rFonts w:ascii="Arial Bold" w:eastAsia="Times New Roman" w:hAnsi="Arial Bold" w:cs="Arial"/>
      <w:b/>
      <w:lang w:eastAsia="en-AU"/>
    </w:rPr>
  </w:style>
  <w:style w:type="paragraph" w:styleId="TOC3">
    <w:name w:val="toc 3"/>
    <w:basedOn w:val="Normal"/>
    <w:next w:val="Normal"/>
    <w:semiHidden/>
    <w:rsid w:val="00E55E2D"/>
    <w:pPr>
      <w:spacing w:before="240" w:line="240" w:lineRule="auto"/>
      <w:ind w:right="1418"/>
      <w:jc w:val="left"/>
    </w:pPr>
    <w:rPr>
      <w:rFonts w:ascii="Arial Bold" w:eastAsia="Times New Roman" w:hAnsi="Arial Bold" w:cs="Arial"/>
      <w:b/>
      <w:caps/>
      <w:lang w:eastAsia="en-AU"/>
    </w:rPr>
  </w:style>
  <w:style w:type="paragraph" w:styleId="TOC4">
    <w:name w:val="toc 4"/>
    <w:basedOn w:val="Normal"/>
    <w:next w:val="Normal"/>
    <w:autoRedefine/>
    <w:semiHidden/>
    <w:rsid w:val="00E55E2D"/>
    <w:pPr>
      <w:ind w:left="690"/>
    </w:pPr>
  </w:style>
  <w:style w:type="paragraph" w:styleId="TOC5">
    <w:name w:val="toc 5"/>
    <w:basedOn w:val="Normal"/>
    <w:next w:val="Normal"/>
    <w:autoRedefine/>
    <w:semiHidden/>
    <w:rsid w:val="00E55E2D"/>
    <w:pPr>
      <w:ind w:left="920"/>
    </w:pPr>
  </w:style>
  <w:style w:type="paragraph" w:styleId="TOC6">
    <w:name w:val="toc 6"/>
    <w:basedOn w:val="Normal"/>
    <w:next w:val="Normal"/>
    <w:autoRedefine/>
    <w:semiHidden/>
    <w:rsid w:val="00E55E2D"/>
    <w:pPr>
      <w:ind w:left="1150"/>
    </w:pPr>
  </w:style>
  <w:style w:type="paragraph" w:styleId="TOC7">
    <w:name w:val="toc 7"/>
    <w:basedOn w:val="Normal"/>
    <w:next w:val="Normal"/>
    <w:autoRedefine/>
    <w:semiHidden/>
    <w:rsid w:val="00E55E2D"/>
    <w:pPr>
      <w:ind w:left="1380"/>
    </w:pPr>
  </w:style>
  <w:style w:type="paragraph" w:styleId="TOC8">
    <w:name w:val="toc 8"/>
    <w:basedOn w:val="Normal"/>
    <w:next w:val="Normal"/>
    <w:autoRedefine/>
    <w:semiHidden/>
    <w:rsid w:val="00E55E2D"/>
    <w:pPr>
      <w:ind w:left="1610"/>
    </w:pPr>
  </w:style>
  <w:style w:type="paragraph" w:styleId="TOC9">
    <w:name w:val="toc 9"/>
    <w:basedOn w:val="Normal"/>
    <w:next w:val="Normal"/>
    <w:autoRedefine/>
    <w:semiHidden/>
    <w:rsid w:val="00E55E2D"/>
    <w:pPr>
      <w:ind w:left="1840"/>
    </w:pPr>
  </w:style>
  <w:style w:type="paragraph" w:styleId="Footer">
    <w:name w:val="footer"/>
    <w:basedOn w:val="Normal"/>
    <w:semiHidden/>
    <w:rsid w:val="001645B3"/>
    <w:pPr>
      <w:tabs>
        <w:tab w:val="center" w:pos="4153"/>
        <w:tab w:val="right" w:pos="8306"/>
      </w:tabs>
    </w:pPr>
  </w:style>
  <w:style w:type="paragraph" w:customStyle="1" w:styleId="MLLegalParagraph1Heading">
    <w:name w:val="ML Legal Paragraph 1 (Heading)"/>
    <w:next w:val="MLLegalParagraph2"/>
    <w:rsid w:val="000328DC"/>
    <w:pPr>
      <w:keepNext/>
      <w:numPr>
        <w:numId w:val="15"/>
      </w:numPr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en-US"/>
    </w:rPr>
  </w:style>
  <w:style w:type="paragraph" w:customStyle="1" w:styleId="MLLegalParagraph2">
    <w:name w:val="ML Legal Paragraph 2"/>
    <w:basedOn w:val="MLLegalParagraph1Heading"/>
    <w:rsid w:val="00D46959"/>
    <w:pPr>
      <w:keepNext w:val="0"/>
      <w:numPr>
        <w:ilvl w:val="1"/>
      </w:numPr>
    </w:pPr>
    <w:rPr>
      <w:b w:val="0"/>
    </w:rPr>
  </w:style>
  <w:style w:type="paragraph" w:customStyle="1" w:styleId="MLLegalParagraph3">
    <w:name w:val="ML Legal Paragraph 3"/>
    <w:basedOn w:val="MLLegalParagraph2"/>
    <w:rsid w:val="00EA0A9B"/>
    <w:pPr>
      <w:numPr>
        <w:ilvl w:val="2"/>
      </w:numPr>
      <w:tabs>
        <w:tab w:val="clear" w:pos="2160"/>
      </w:tabs>
    </w:pPr>
  </w:style>
  <w:style w:type="paragraph" w:customStyle="1" w:styleId="MLLegalParagraph4">
    <w:name w:val="ML Legal Paragraph 4"/>
    <w:basedOn w:val="MLLegalParagraph3"/>
    <w:rsid w:val="00EA0A9B"/>
    <w:pPr>
      <w:numPr>
        <w:ilvl w:val="3"/>
      </w:numPr>
      <w:tabs>
        <w:tab w:val="clear" w:pos="2880"/>
      </w:tabs>
    </w:pPr>
  </w:style>
  <w:style w:type="paragraph" w:customStyle="1" w:styleId="MLLegalParagraph5">
    <w:name w:val="ML Legal Paragraph 5"/>
    <w:basedOn w:val="MLLegalParagraph4"/>
    <w:rsid w:val="00EA0A9B"/>
    <w:pPr>
      <w:numPr>
        <w:ilvl w:val="4"/>
      </w:numPr>
      <w:tabs>
        <w:tab w:val="clear" w:pos="3600"/>
      </w:tabs>
    </w:pPr>
  </w:style>
  <w:style w:type="paragraph" w:customStyle="1" w:styleId="MLHeading1">
    <w:name w:val="ML Heading 1"/>
    <w:next w:val="MLIndent1"/>
    <w:rsid w:val="000328DC"/>
    <w:pPr>
      <w:keepNext/>
      <w:numPr>
        <w:numId w:val="16"/>
      </w:numPr>
      <w:tabs>
        <w:tab w:val="clear" w:pos="720"/>
      </w:tabs>
      <w:spacing w:before="240" w:line="240" w:lineRule="atLeast"/>
      <w:jc w:val="both"/>
    </w:pPr>
    <w:rPr>
      <w:rFonts w:ascii="Arial" w:eastAsia="Arial" w:hAnsi="Arial"/>
      <w:b/>
      <w:kern w:val="28"/>
      <w:sz w:val="23"/>
      <w:lang w:eastAsia="en-US"/>
    </w:rPr>
  </w:style>
  <w:style w:type="paragraph" w:customStyle="1" w:styleId="MLHeading2">
    <w:name w:val="ML Heading 2"/>
    <w:basedOn w:val="MLHeading1"/>
    <w:next w:val="MLIndent2"/>
    <w:rsid w:val="00BA1D1C"/>
    <w:pPr>
      <w:numPr>
        <w:ilvl w:val="1"/>
      </w:numPr>
      <w:tabs>
        <w:tab w:val="clear" w:pos="0"/>
      </w:tabs>
    </w:pPr>
  </w:style>
  <w:style w:type="paragraph" w:customStyle="1" w:styleId="MLHeading3">
    <w:name w:val="ML Heading 3"/>
    <w:basedOn w:val="MLHeading2"/>
    <w:next w:val="MLIndent3"/>
    <w:rsid w:val="00EA0A9B"/>
    <w:pPr>
      <w:numPr>
        <w:ilvl w:val="2"/>
      </w:numPr>
      <w:tabs>
        <w:tab w:val="clear" w:pos="0"/>
      </w:tabs>
    </w:pPr>
  </w:style>
  <w:style w:type="paragraph" w:customStyle="1" w:styleId="MLHeading4">
    <w:name w:val="ML Heading 4"/>
    <w:basedOn w:val="MLHeading3"/>
    <w:next w:val="MLIndent4"/>
    <w:rsid w:val="00EA0A9B"/>
    <w:pPr>
      <w:numPr>
        <w:ilvl w:val="3"/>
      </w:numPr>
      <w:tabs>
        <w:tab w:val="clear" w:pos="0"/>
      </w:tabs>
    </w:pPr>
  </w:style>
  <w:style w:type="paragraph" w:customStyle="1" w:styleId="MLHeading5">
    <w:name w:val="ML Heading 5"/>
    <w:basedOn w:val="MLHeading4"/>
    <w:next w:val="MLIndent5"/>
    <w:rsid w:val="00EA0A9B"/>
    <w:pPr>
      <w:numPr>
        <w:ilvl w:val="4"/>
      </w:numPr>
      <w:tabs>
        <w:tab w:val="clear" w:pos="0"/>
      </w:tabs>
    </w:pPr>
  </w:style>
  <w:style w:type="paragraph" w:customStyle="1" w:styleId="MLHeading0">
    <w:name w:val="ML Heading"/>
    <w:next w:val="MLBodyText"/>
    <w:rsid w:val="000328DC"/>
    <w:pPr>
      <w:keepNext/>
      <w:spacing w:before="240" w:line="240" w:lineRule="atLeast"/>
      <w:jc w:val="both"/>
    </w:pPr>
    <w:rPr>
      <w:rFonts w:ascii="Arial" w:eastAsia="Arial" w:hAnsi="Arial"/>
      <w:b/>
      <w:sz w:val="23"/>
      <w:szCs w:val="23"/>
      <w:lang w:eastAsia="zh-CN"/>
    </w:rPr>
  </w:style>
  <w:style w:type="paragraph" w:styleId="BalloonText">
    <w:name w:val="Balloon Text"/>
    <w:basedOn w:val="Normal"/>
    <w:link w:val="BalloonTextChar"/>
    <w:rsid w:val="007768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878"/>
    <w:rPr>
      <w:rFonts w:ascii="Tahoma" w:eastAsia="Arial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rsid w:val="00573F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3F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3F51"/>
    <w:rPr>
      <w:rFonts w:ascii="Arial" w:eastAsia="Arial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73F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73F51"/>
    <w:rPr>
      <w:rFonts w:ascii="Arial" w:eastAsia="Arial" w:hAnsi="Arial"/>
      <w:b/>
      <w:bCs/>
      <w:lang w:eastAsia="zh-CN"/>
    </w:rPr>
  </w:style>
  <w:style w:type="paragraph" w:styleId="Revision">
    <w:name w:val="Revision"/>
    <w:hidden/>
    <w:uiPriority w:val="99"/>
    <w:semiHidden/>
    <w:rsid w:val="00573F51"/>
    <w:rPr>
      <w:rFonts w:ascii="Arial" w:eastAsia="Arial" w:hAnsi="Arial"/>
      <w:sz w:val="23"/>
      <w:szCs w:val="23"/>
      <w:lang w:eastAsia="zh-CN"/>
    </w:rPr>
  </w:style>
  <w:style w:type="paragraph" w:customStyle="1" w:styleId="Default">
    <w:name w:val="Default"/>
    <w:rsid w:val="00573F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p\LPDots\standard\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177</TotalTime>
  <Pages>4</Pages>
  <Words>1013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Moores Legal</Company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Meagan Beasley</dc:creator>
  <cp:keywords/>
  <dc:description/>
  <cp:lastModifiedBy>Rebecca Lambert-Smith</cp:lastModifiedBy>
  <cp:revision>13</cp:revision>
  <dcterms:created xsi:type="dcterms:W3CDTF">2019-10-30T22:49:00Z</dcterms:created>
  <dcterms:modified xsi:type="dcterms:W3CDTF">2019-12-20T10:17:00Z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</Properties>
</file>